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F" w:rsidRDefault="004A799F" w:rsidP="00977A09">
      <w:pPr>
        <w:pStyle w:val="Heading1"/>
        <w:rPr>
          <w:sz w:val="24"/>
        </w:rPr>
      </w:pPr>
      <w:r>
        <w:rPr>
          <w:sz w:val="24"/>
        </w:rPr>
        <w:t>Иркутская область</w:t>
      </w:r>
    </w:p>
    <w:p w:rsidR="004A799F" w:rsidRDefault="004A799F" w:rsidP="00977A09">
      <w:pPr>
        <w:jc w:val="center"/>
        <w:rPr>
          <w:b/>
        </w:rPr>
      </w:pPr>
      <w:r>
        <w:rPr>
          <w:b/>
        </w:rPr>
        <w:t>Тулунский район</w:t>
      </w:r>
    </w:p>
    <w:p w:rsidR="004A799F" w:rsidRDefault="004A799F" w:rsidP="00977A09">
      <w:pPr>
        <w:jc w:val="center"/>
        <w:rPr>
          <w:b/>
        </w:rPr>
      </w:pPr>
    </w:p>
    <w:p w:rsidR="004A799F" w:rsidRDefault="004A799F" w:rsidP="00977A09">
      <w:pPr>
        <w:pStyle w:val="Heading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4A799F" w:rsidRPr="00086CF4" w:rsidRDefault="004A799F" w:rsidP="00977A09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A799F" w:rsidRPr="00086CF4" w:rsidRDefault="004A799F" w:rsidP="00977A09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4A799F" w:rsidRPr="00086CF4" w:rsidRDefault="004A799F" w:rsidP="00977A09">
      <w:pPr>
        <w:jc w:val="center"/>
        <w:rPr>
          <w:b/>
          <w:sz w:val="28"/>
          <w:szCs w:val="28"/>
        </w:rPr>
      </w:pPr>
    </w:p>
    <w:p w:rsidR="004A799F" w:rsidRDefault="004A799F" w:rsidP="00977A09">
      <w:pPr>
        <w:rPr>
          <w:b/>
          <w:sz w:val="28"/>
        </w:rPr>
      </w:pPr>
      <w:r>
        <w:rPr>
          <w:b/>
          <w:sz w:val="28"/>
        </w:rPr>
        <w:t xml:space="preserve">«27»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</w:rPr>
          <w:t>201</w:t>
        </w:r>
        <w:r w:rsidRPr="0060041D">
          <w:rPr>
            <w:b/>
            <w:sz w:val="28"/>
          </w:rPr>
          <w:t>2</w:t>
        </w:r>
        <w:r>
          <w:rPr>
            <w:b/>
            <w:sz w:val="28"/>
          </w:rPr>
          <w:t xml:space="preserve"> г</w:t>
        </w:r>
      </w:smartTag>
      <w:r>
        <w:rPr>
          <w:b/>
          <w:sz w:val="28"/>
        </w:rPr>
        <w:t>.                                                               № 8</w:t>
      </w:r>
    </w:p>
    <w:p w:rsidR="004A799F" w:rsidRPr="00167928" w:rsidRDefault="004A799F" w:rsidP="001E198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>. Перфилово</w:t>
      </w:r>
    </w:p>
    <w:p w:rsidR="004A799F" w:rsidRDefault="004A799F" w:rsidP="00977A09"/>
    <w:p w:rsidR="004A799F" w:rsidRDefault="004A799F" w:rsidP="00977A09">
      <w:pPr>
        <w:ind w:left="5664"/>
        <w:jc w:val="both"/>
      </w:pPr>
    </w:p>
    <w:p w:rsidR="004A799F" w:rsidRDefault="004A799F" w:rsidP="00977A09">
      <w:pPr>
        <w:ind w:left="540" w:hanging="360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>Перфиловского</w:t>
      </w:r>
    </w:p>
    <w:p w:rsidR="004A799F" w:rsidRPr="00765FD5" w:rsidRDefault="004A799F" w:rsidP="00977A09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A799F" w:rsidRDefault="004A799F" w:rsidP="00977A09">
      <w:pPr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13 </w:t>
      </w:r>
      <w:r w:rsidRPr="00765FD5">
        <w:rPr>
          <w:b/>
          <w:sz w:val="28"/>
          <w:szCs w:val="28"/>
        </w:rPr>
        <w:t>год</w:t>
      </w:r>
    </w:p>
    <w:p w:rsidR="004A799F" w:rsidRDefault="004A799F" w:rsidP="00977A09">
      <w:pPr>
        <w:jc w:val="both"/>
        <w:outlineLvl w:val="0"/>
        <w:rPr>
          <w:b/>
          <w:sz w:val="28"/>
        </w:rPr>
      </w:pPr>
    </w:p>
    <w:p w:rsidR="004A799F" w:rsidRDefault="004A799F" w:rsidP="00977A09">
      <w:pPr>
        <w:ind w:left="540" w:hanging="360"/>
        <w:jc w:val="both"/>
      </w:pPr>
    </w:p>
    <w:p w:rsidR="004A799F" w:rsidRPr="0082037F" w:rsidRDefault="004A799F" w:rsidP="00977A09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Федерации», </w:t>
      </w:r>
      <w:r>
        <w:rPr>
          <w:sz w:val="28"/>
          <w:szCs w:val="28"/>
        </w:rPr>
        <w:t>Законом Иркутской области «Об областном бюджете на 2013 год и на плановый период 2014 и 2015 годов»</w:t>
      </w:r>
      <w:r w:rsidRPr="00765FD5">
        <w:rPr>
          <w:sz w:val="28"/>
          <w:szCs w:val="28"/>
        </w:rPr>
        <w:t xml:space="preserve">, Законом Иркутской области «О межбюджетных трансфертах и нормативах отчислений в местные бюджеты», </w:t>
      </w:r>
      <w:r>
        <w:rPr>
          <w:sz w:val="28"/>
          <w:szCs w:val="28"/>
        </w:rPr>
        <w:t xml:space="preserve">решения Думы Тулунского муниципального района «О бюджете Тулунского муниципального района на 2013 год»,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бюджетномпроцессе в Перфиловском муниципальном образовании</w:t>
      </w:r>
      <w:r w:rsidRPr="00765FD5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Перфиловского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Перфиловского сельского поселения</w:t>
      </w:r>
    </w:p>
    <w:p w:rsidR="004A799F" w:rsidRDefault="004A799F" w:rsidP="00977A09">
      <w:pPr>
        <w:ind w:left="360" w:hanging="360"/>
        <w:jc w:val="both"/>
        <w:rPr>
          <w:sz w:val="28"/>
          <w:szCs w:val="28"/>
        </w:rPr>
      </w:pPr>
    </w:p>
    <w:p w:rsidR="004A799F" w:rsidRDefault="004A799F" w:rsidP="00977A0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4A799F" w:rsidRDefault="004A799F" w:rsidP="00977A09">
      <w:pPr>
        <w:ind w:left="360" w:hanging="360"/>
        <w:jc w:val="both"/>
        <w:rPr>
          <w:sz w:val="28"/>
          <w:szCs w:val="28"/>
        </w:rPr>
      </w:pPr>
    </w:p>
    <w:p w:rsidR="004A799F" w:rsidRPr="00765FD5" w:rsidRDefault="004A799F" w:rsidP="00977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>а Перфиловского муниципального образования</w:t>
      </w:r>
      <w:r w:rsidRPr="00A7289F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местный бюджет) </w:t>
      </w:r>
      <w:r w:rsidRPr="00765FD5">
        <w:rPr>
          <w:sz w:val="28"/>
          <w:szCs w:val="28"/>
        </w:rPr>
        <w:t xml:space="preserve">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год:</w:t>
      </w:r>
    </w:p>
    <w:p w:rsidR="004A799F" w:rsidRPr="00765FD5" w:rsidRDefault="004A799F" w:rsidP="00977A09">
      <w:pPr>
        <w:tabs>
          <w:tab w:val="num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</w:t>
      </w:r>
      <w:r w:rsidRPr="00765F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4737,5 </w:t>
      </w:r>
      <w:r w:rsidRPr="00765FD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 безвозмездные поступления 4326,5 тыс. руб., из них межбюджетные трансферты из областного бюджета 3726,5 тыс. руб., из районного бюджета 600,0 тыс. руб.;</w:t>
      </w:r>
    </w:p>
    <w:p w:rsidR="004A799F" w:rsidRPr="00765FD5" w:rsidRDefault="004A799F" w:rsidP="00977A09">
      <w:pPr>
        <w:tabs>
          <w:tab w:val="num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2)общий объем</w:t>
      </w:r>
      <w:r w:rsidRPr="00765F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4758,0 тыс. </w:t>
      </w:r>
      <w:r w:rsidRPr="00765FD5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4A799F" w:rsidRDefault="004A799F" w:rsidP="00977A09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2B4F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20,5 ты</w:t>
      </w:r>
      <w:r w:rsidRPr="00552B4F">
        <w:rPr>
          <w:sz w:val="28"/>
          <w:szCs w:val="28"/>
        </w:rPr>
        <w:t>с. руб. или</w:t>
      </w:r>
      <w:r>
        <w:rPr>
          <w:sz w:val="28"/>
          <w:szCs w:val="28"/>
        </w:rPr>
        <w:t xml:space="preserve"> 4,99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поступлений.</w:t>
      </w:r>
    </w:p>
    <w:p w:rsidR="004A799F" w:rsidRPr="00765FD5" w:rsidRDefault="004A799F" w:rsidP="00977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Установить, что доходы бюджета</w:t>
      </w:r>
      <w:r>
        <w:rPr>
          <w:sz w:val="28"/>
          <w:szCs w:val="28"/>
        </w:rPr>
        <w:t xml:space="preserve">Перфиловского муниципального образования, поступающие </w:t>
      </w:r>
      <w:r w:rsidRPr="00765FD5">
        <w:rPr>
          <w:sz w:val="28"/>
          <w:szCs w:val="28"/>
        </w:rPr>
        <w:t xml:space="preserve">в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формируются за счет:</w:t>
      </w:r>
    </w:p>
    <w:p w:rsidR="004A799F" w:rsidRPr="004117D7" w:rsidRDefault="004A799F" w:rsidP="00977A09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- </w:t>
      </w:r>
      <w:r w:rsidRPr="004117D7">
        <w:rPr>
          <w:sz w:val="28"/>
          <w:szCs w:val="28"/>
        </w:rPr>
        <w:t xml:space="preserve">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 </w:t>
      </w:r>
    </w:p>
    <w:p w:rsidR="004A799F" w:rsidRPr="004117D7" w:rsidRDefault="004A799F" w:rsidP="00977A09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неналоговых доходов;</w:t>
      </w:r>
    </w:p>
    <w:p w:rsidR="004A799F" w:rsidRPr="004117D7" w:rsidRDefault="004A799F" w:rsidP="00977A09">
      <w:pPr>
        <w:ind w:left="360" w:hanging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3) безвозмездных поступлений.</w:t>
      </w:r>
    </w:p>
    <w:p w:rsidR="004A799F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 xml:space="preserve">Установить прогнозируемые доходы </w:t>
      </w:r>
      <w:r>
        <w:rPr>
          <w:sz w:val="28"/>
          <w:szCs w:val="28"/>
        </w:rPr>
        <w:t xml:space="preserve">местного </w:t>
      </w:r>
      <w:r w:rsidRPr="004117D7">
        <w:rPr>
          <w:sz w:val="28"/>
          <w:szCs w:val="28"/>
        </w:rPr>
        <w:t xml:space="preserve">бюджета на 2013 год по классификации доходов бюджетов Российской Федерации согласно приложению № </w:t>
      </w:r>
      <w:r>
        <w:rPr>
          <w:sz w:val="28"/>
          <w:szCs w:val="28"/>
        </w:rPr>
        <w:t>1</w:t>
      </w:r>
      <w:r w:rsidRPr="004117D7">
        <w:rPr>
          <w:sz w:val="28"/>
          <w:szCs w:val="28"/>
        </w:rPr>
        <w:t xml:space="preserve"> к настоящему решению.</w:t>
      </w:r>
    </w:p>
    <w:p w:rsidR="004A799F" w:rsidRPr="00D14B29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14B29">
        <w:rPr>
          <w:sz w:val="28"/>
          <w:szCs w:val="28"/>
        </w:rPr>
        <w:t xml:space="preserve">Установить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D14B29">
        <w:rPr>
          <w:sz w:val="28"/>
          <w:szCs w:val="28"/>
        </w:rPr>
        <w:t xml:space="preserve"> бюджета</w:t>
      </w:r>
      <w:r w:rsidRPr="00D14B29">
        <w:rPr>
          <w:b/>
          <w:sz w:val="28"/>
          <w:szCs w:val="28"/>
        </w:rPr>
        <w:t xml:space="preserve">– </w:t>
      </w:r>
      <w:r w:rsidRPr="00D14B29">
        <w:rPr>
          <w:sz w:val="28"/>
          <w:szCs w:val="28"/>
        </w:rPr>
        <w:t xml:space="preserve">органов местного самоуправления согласно приложению № </w:t>
      </w:r>
      <w:r>
        <w:rPr>
          <w:sz w:val="28"/>
          <w:szCs w:val="28"/>
        </w:rPr>
        <w:t>2</w:t>
      </w:r>
      <w:r w:rsidRPr="00D14B29">
        <w:rPr>
          <w:sz w:val="28"/>
          <w:szCs w:val="28"/>
        </w:rPr>
        <w:t xml:space="preserve"> к настоящему решению.</w:t>
      </w:r>
    </w:p>
    <w:p w:rsidR="004A799F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EA5936">
        <w:rPr>
          <w:sz w:val="28"/>
          <w:szCs w:val="28"/>
        </w:rPr>
        <w:t xml:space="preserve">Установить перечень главных администраторовисточников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EA5936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№ 3  к настоящему решению.</w:t>
      </w:r>
    </w:p>
    <w:p w:rsidR="004A799F" w:rsidRPr="00A62BFF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A62BFF">
        <w:rPr>
          <w:sz w:val="28"/>
          <w:szCs w:val="28"/>
        </w:rPr>
        <w:t xml:space="preserve">В случае изменения в </w:t>
      </w:r>
      <w:r>
        <w:rPr>
          <w:sz w:val="28"/>
          <w:szCs w:val="28"/>
        </w:rPr>
        <w:t>2013</w:t>
      </w:r>
      <w:r w:rsidRPr="00A62BFF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Pr="00A7289F">
        <w:rPr>
          <w:sz w:val="28"/>
          <w:szCs w:val="28"/>
        </w:rPr>
        <w:t>местного бюджета</w:t>
      </w:r>
      <w:r w:rsidRPr="00A62BFF">
        <w:rPr>
          <w:sz w:val="28"/>
          <w:szCs w:val="28"/>
        </w:rPr>
        <w:t xml:space="preserve"> или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Перфиловского муниципального образованияКомитет по  </w:t>
      </w:r>
      <w:r w:rsidRPr="00A62BFF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ам </w:t>
      </w:r>
      <w:r w:rsidRPr="00A62B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Тулунского муниципального района</w:t>
      </w:r>
      <w:r w:rsidRPr="00A62BFF">
        <w:rPr>
          <w:sz w:val="28"/>
          <w:szCs w:val="28"/>
        </w:rPr>
        <w:t xml:space="preserve"> вправе вносить соответствующие изменения в состав закреплённых за ними 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4A799F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E73DED">
        <w:rPr>
          <w:sz w:val="28"/>
          <w:szCs w:val="28"/>
        </w:rPr>
        <w:t xml:space="preserve">Установить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2013</w:t>
      </w:r>
      <w:r w:rsidRPr="00E73DE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4</w:t>
      </w:r>
      <w:r w:rsidRPr="00E73DE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A799F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E73DED">
        <w:rPr>
          <w:sz w:val="28"/>
          <w:szCs w:val="28"/>
        </w:rPr>
        <w:t xml:space="preserve">Установить распределение бюджетных ассигнований по </w:t>
      </w:r>
      <w:r>
        <w:rPr>
          <w:sz w:val="28"/>
          <w:szCs w:val="28"/>
        </w:rPr>
        <w:t>разделам,</w:t>
      </w:r>
      <w:r w:rsidRPr="00E73DED">
        <w:rPr>
          <w:sz w:val="28"/>
          <w:szCs w:val="28"/>
        </w:rPr>
        <w:t xml:space="preserve"> подразделам, целевым статьям и видам расходов классификации расходов бюджетов на </w:t>
      </w:r>
      <w:r>
        <w:rPr>
          <w:sz w:val="28"/>
          <w:szCs w:val="28"/>
        </w:rPr>
        <w:t>2013</w:t>
      </w:r>
      <w:r w:rsidRPr="00E73DE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 xml:space="preserve">5 </w:t>
      </w:r>
      <w:r w:rsidRPr="00E73DED">
        <w:rPr>
          <w:sz w:val="28"/>
          <w:szCs w:val="28"/>
        </w:rPr>
        <w:t>к настоящему решению.</w:t>
      </w:r>
    </w:p>
    <w:p w:rsidR="004A799F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E73DED">
        <w:rPr>
          <w:sz w:val="28"/>
          <w:szCs w:val="28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sz w:val="28"/>
          <w:szCs w:val="28"/>
        </w:rPr>
        <w:t xml:space="preserve">местного </w:t>
      </w:r>
      <w:r w:rsidRPr="00E73DED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>2013</w:t>
      </w:r>
      <w:r w:rsidRPr="00E73DE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Pr="00E73DED">
        <w:rPr>
          <w:sz w:val="28"/>
          <w:szCs w:val="28"/>
        </w:rPr>
        <w:t xml:space="preserve"> к настоящему решению. </w:t>
      </w:r>
    </w:p>
    <w:p w:rsidR="004A799F" w:rsidRPr="00CA45F6" w:rsidRDefault="004A799F" w:rsidP="00977A09">
      <w:pPr>
        <w:pStyle w:val="BodyTextIndent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CA45F6">
        <w:rPr>
          <w:sz w:val="28"/>
          <w:szCs w:val="28"/>
        </w:rPr>
        <w:t xml:space="preserve">Утвердить распределение бюджетных ассигнований на реализацию долгосрочных целевых программ Перфиловского муниципального образования на 2013 год согласно приложению №  </w:t>
      </w:r>
      <w:r>
        <w:rPr>
          <w:sz w:val="28"/>
          <w:szCs w:val="28"/>
        </w:rPr>
        <w:t>7</w:t>
      </w:r>
      <w:r w:rsidRPr="00CA45F6">
        <w:rPr>
          <w:sz w:val="28"/>
          <w:szCs w:val="28"/>
        </w:rPr>
        <w:t xml:space="preserve"> к настоящему решению.</w:t>
      </w:r>
    </w:p>
    <w:p w:rsidR="004A799F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75549">
        <w:rPr>
          <w:sz w:val="28"/>
          <w:szCs w:val="28"/>
        </w:rPr>
        <w:t xml:space="preserve">Установить объем межбюджетных трансфертов, предоставляемых из </w:t>
      </w:r>
      <w:r>
        <w:rPr>
          <w:sz w:val="28"/>
          <w:szCs w:val="28"/>
        </w:rPr>
        <w:t xml:space="preserve">бюджета Перфиловского муниципального образования </w:t>
      </w:r>
      <w:r w:rsidRPr="0077554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775549">
        <w:rPr>
          <w:sz w:val="28"/>
          <w:szCs w:val="28"/>
        </w:rPr>
        <w:t xml:space="preserve">Тулунского муниципального  района в сумме </w:t>
      </w:r>
      <w:r>
        <w:rPr>
          <w:sz w:val="28"/>
          <w:szCs w:val="28"/>
        </w:rPr>
        <w:t>504,9</w:t>
      </w:r>
      <w:r w:rsidRPr="00775549">
        <w:rPr>
          <w:sz w:val="28"/>
          <w:szCs w:val="28"/>
        </w:rPr>
        <w:t xml:space="preserve"> тыс. руб. </w:t>
      </w:r>
    </w:p>
    <w:p w:rsidR="004A799F" w:rsidRPr="00B51636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в составе расходов местного бюджета объем межбюджетных трансфертов, выделяемых из местного бюджета на финансирование расходов связанных с передачей полномочий органам местного самоуправления муниципального района, в размерах согласно приложению № 8 к настоящему решению.</w:t>
      </w:r>
    </w:p>
    <w:p w:rsidR="004A799F" w:rsidRPr="00765FD5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Установить, что при исполнении бюджета</w:t>
      </w:r>
      <w:r>
        <w:rPr>
          <w:sz w:val="28"/>
          <w:szCs w:val="28"/>
        </w:rPr>
        <w:t>Перфиловского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 приоритетными направлениями расходов бюджета являются: </w:t>
      </w:r>
    </w:p>
    <w:p w:rsidR="004A799F" w:rsidRPr="0011567A" w:rsidRDefault="004A799F" w:rsidP="00977A09">
      <w:pPr>
        <w:numPr>
          <w:ilvl w:val="1"/>
          <w:numId w:val="3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заработная плата с начислениями на нее;</w:t>
      </w:r>
    </w:p>
    <w:p w:rsidR="004A799F" w:rsidRPr="0011567A" w:rsidRDefault="004A799F" w:rsidP="00977A09">
      <w:pPr>
        <w:numPr>
          <w:ilvl w:val="1"/>
          <w:numId w:val="3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коммунальные услуги;</w:t>
      </w:r>
    </w:p>
    <w:p w:rsidR="004A799F" w:rsidRPr="0011567A" w:rsidRDefault="004A799F" w:rsidP="00977A09">
      <w:pPr>
        <w:numPr>
          <w:ilvl w:val="1"/>
          <w:numId w:val="3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проведение противопожарных мероприятий в учреждениях социальной сферы.</w:t>
      </w:r>
    </w:p>
    <w:p w:rsidR="004A799F" w:rsidRPr="00144787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144787">
        <w:rPr>
          <w:sz w:val="28"/>
          <w:szCs w:val="28"/>
        </w:rPr>
        <w:t xml:space="preserve">Установить, что заключение и оплата учреждениями денежных   обязательств, исполнение которых осуществляется за счет средств бюджета </w:t>
      </w:r>
      <w:r>
        <w:rPr>
          <w:sz w:val="28"/>
          <w:szCs w:val="28"/>
        </w:rPr>
        <w:t>Перфиловского</w:t>
      </w:r>
      <w:r w:rsidRPr="00144787">
        <w:rPr>
          <w:sz w:val="28"/>
          <w:szCs w:val="28"/>
        </w:rPr>
        <w:t xml:space="preserve">муниципального образования, производится в пределах утвержденных им лимитов бюджетных обязательств. </w:t>
      </w:r>
    </w:p>
    <w:p w:rsidR="004A799F" w:rsidRPr="000F0E56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0F0E56">
        <w:rPr>
          <w:sz w:val="28"/>
          <w:szCs w:val="28"/>
        </w:rPr>
        <w:t xml:space="preserve">Установить в соответствии с </w:t>
      </w:r>
      <w:hyperlink r:id="rId7" w:history="1">
        <w:r w:rsidRPr="000F0E56">
          <w:rPr>
            <w:sz w:val="28"/>
            <w:szCs w:val="28"/>
          </w:rPr>
          <w:t>пунктом 3 статьи 217</w:t>
        </w:r>
      </w:hyperlink>
      <w:r>
        <w:rPr>
          <w:sz w:val="28"/>
          <w:szCs w:val="28"/>
        </w:rPr>
        <w:t xml:space="preserve">, пунктом </w:t>
      </w:r>
      <w:r>
        <w:rPr>
          <w:snapToGrid w:val="0"/>
          <w:sz w:val="28"/>
          <w:szCs w:val="28"/>
        </w:rPr>
        <w:t xml:space="preserve">2, </w:t>
      </w:r>
      <w:r w:rsidRPr="000731E3">
        <w:rPr>
          <w:snapToGrid w:val="0"/>
          <w:sz w:val="28"/>
          <w:szCs w:val="28"/>
        </w:rPr>
        <w:t xml:space="preserve">3 статьи 232 </w:t>
      </w:r>
      <w:r w:rsidRPr="000F0E56">
        <w:rPr>
          <w:sz w:val="28"/>
          <w:szCs w:val="28"/>
        </w:rPr>
        <w:t xml:space="preserve"> Бюджетного кодекса Российской Федерации следующие основания для внесения в </w:t>
      </w:r>
      <w:r>
        <w:rPr>
          <w:sz w:val="28"/>
          <w:szCs w:val="28"/>
        </w:rPr>
        <w:t>2013</w:t>
      </w:r>
      <w:r w:rsidRPr="000F0E56">
        <w:rPr>
          <w:sz w:val="28"/>
          <w:szCs w:val="28"/>
        </w:rPr>
        <w:t xml:space="preserve"> году изменений в показатели сводной бюджетной росписи бюджета</w:t>
      </w:r>
      <w:r>
        <w:rPr>
          <w:sz w:val="28"/>
          <w:szCs w:val="28"/>
        </w:rPr>
        <w:t>Перфиловского муниципального образования</w:t>
      </w:r>
      <w:r w:rsidRPr="000F0E56">
        <w:rPr>
          <w:sz w:val="28"/>
          <w:szCs w:val="28"/>
        </w:rPr>
        <w:t>, связанные с особенностями исполнения бюджета и (или) перераспределения бюджетных ассигнований между главными распорядителями средств бюджета</w:t>
      </w:r>
      <w:r>
        <w:rPr>
          <w:sz w:val="28"/>
          <w:szCs w:val="28"/>
        </w:rPr>
        <w:t>Перфиловского муниципального образования</w:t>
      </w:r>
      <w:r w:rsidRPr="000F0E56">
        <w:rPr>
          <w:sz w:val="28"/>
          <w:szCs w:val="28"/>
        </w:rPr>
        <w:t>:</w:t>
      </w:r>
    </w:p>
    <w:p w:rsidR="004A799F" w:rsidRPr="00AC629A" w:rsidRDefault="004A799F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napToGrid w:val="0"/>
          <w:sz w:val="28"/>
          <w:szCs w:val="28"/>
        </w:rPr>
      </w:pPr>
      <w:r w:rsidRPr="00B51636">
        <w:rPr>
          <w:snapToGrid w:val="0"/>
          <w:sz w:val="28"/>
          <w:szCs w:val="28"/>
        </w:rPr>
        <w:t xml:space="preserve">внесение изменений в установленном порядке в </w:t>
      </w:r>
      <w:r>
        <w:rPr>
          <w:snapToGrid w:val="0"/>
          <w:sz w:val="28"/>
          <w:szCs w:val="28"/>
        </w:rPr>
        <w:t>долгосрочные</w:t>
      </w:r>
      <w:r w:rsidRPr="00B51636">
        <w:rPr>
          <w:snapToGrid w:val="0"/>
          <w:sz w:val="28"/>
          <w:szCs w:val="28"/>
        </w:rPr>
        <w:t xml:space="preserve"> целевые программы в пределах общей суммы, утвержденной приложением № </w:t>
      </w:r>
      <w:r>
        <w:rPr>
          <w:snapToGrid w:val="0"/>
          <w:sz w:val="28"/>
          <w:szCs w:val="28"/>
        </w:rPr>
        <w:t>7</w:t>
      </w:r>
      <w:r w:rsidRPr="00B51636">
        <w:rPr>
          <w:snapToGrid w:val="0"/>
          <w:sz w:val="28"/>
          <w:szCs w:val="28"/>
        </w:rPr>
        <w:t xml:space="preserve"> к настоящему решению по соответствующей программе</w:t>
      </w:r>
      <w:r w:rsidRPr="00AC629A">
        <w:rPr>
          <w:snapToGrid w:val="0"/>
          <w:sz w:val="28"/>
          <w:szCs w:val="28"/>
        </w:rPr>
        <w:t>;</w:t>
      </w:r>
    </w:p>
    <w:p w:rsidR="004A799F" w:rsidRPr="000731E3" w:rsidRDefault="004A799F" w:rsidP="00977A09">
      <w:pPr>
        <w:pStyle w:val="ConsPlusNormal"/>
        <w:numPr>
          <w:ilvl w:val="0"/>
          <w:numId w:val="4"/>
        </w:numPr>
        <w:tabs>
          <w:tab w:val="clear" w:pos="360"/>
          <w:tab w:val="num" w:pos="900"/>
        </w:tabs>
        <w:ind w:left="900" w:hanging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31E3">
        <w:rPr>
          <w:rFonts w:ascii="Times New Roman" w:hAnsi="Times New Roman" w:cs="Times New Roman"/>
          <w:snapToGrid w:val="0"/>
          <w:sz w:val="28"/>
          <w:szCs w:val="28"/>
        </w:rPr>
        <w:t>изменение типа учреждений в соответствии с действующим законодательством;</w:t>
      </w:r>
    </w:p>
    <w:p w:rsidR="004A799F" w:rsidRPr="000731E3" w:rsidRDefault="004A799F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обращение главного распорядителя средств бюджета о перераспределении бюджетных ассигнований, утвержденных сводной бюджетной росписью, соответствующему главному распорядителю</w:t>
      </w:r>
      <w:r>
        <w:rPr>
          <w:snapToGrid w:val="0"/>
          <w:sz w:val="28"/>
          <w:szCs w:val="28"/>
        </w:rPr>
        <w:t>, получателю</w:t>
      </w:r>
      <w:r w:rsidRPr="000731E3">
        <w:rPr>
          <w:snapToGrid w:val="0"/>
          <w:sz w:val="28"/>
          <w:szCs w:val="28"/>
        </w:rPr>
        <w:t xml:space="preserve"> средств бюджета;</w:t>
      </w:r>
    </w:p>
    <w:p w:rsidR="004A799F" w:rsidRPr="000731E3" w:rsidRDefault="004A799F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4A799F" w:rsidRPr="0002556E" w:rsidRDefault="004A799F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z w:val="28"/>
          <w:szCs w:val="28"/>
        </w:rPr>
      </w:pPr>
      <w:r w:rsidRPr="000731E3">
        <w:rPr>
          <w:snapToGrid w:val="0"/>
          <w:sz w:val="28"/>
          <w:szCs w:val="28"/>
        </w:rPr>
        <w:t xml:space="preserve">ликвидация, реорганизация, изменение наименования органов местного самоуправления, </w:t>
      </w:r>
      <w:r>
        <w:rPr>
          <w:snapToGrid w:val="0"/>
          <w:sz w:val="28"/>
          <w:szCs w:val="28"/>
        </w:rPr>
        <w:t xml:space="preserve">муниципальных </w:t>
      </w:r>
      <w:r w:rsidRPr="000731E3">
        <w:rPr>
          <w:snapToGrid w:val="0"/>
          <w:sz w:val="28"/>
          <w:szCs w:val="28"/>
        </w:rPr>
        <w:t>учреждений</w:t>
      </w:r>
      <w:r>
        <w:rPr>
          <w:snapToGrid w:val="0"/>
          <w:sz w:val="28"/>
          <w:szCs w:val="28"/>
        </w:rPr>
        <w:t>;</w:t>
      </w:r>
    </w:p>
    <w:p w:rsidR="004A799F" w:rsidRPr="003D166D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 xml:space="preserve">Установить, что исполнение бюджета </w:t>
      </w:r>
      <w:r>
        <w:rPr>
          <w:sz w:val="28"/>
          <w:szCs w:val="28"/>
        </w:rPr>
        <w:t xml:space="preserve">Перфиловского муниципального образования </w:t>
      </w:r>
      <w:r w:rsidRPr="003D166D">
        <w:rPr>
          <w:sz w:val="28"/>
          <w:szCs w:val="28"/>
        </w:rPr>
        <w:t xml:space="preserve">по казначейской системе осуществляется </w:t>
      </w:r>
      <w:r>
        <w:rPr>
          <w:sz w:val="28"/>
          <w:szCs w:val="28"/>
        </w:rPr>
        <w:t xml:space="preserve">Комитетом по </w:t>
      </w:r>
      <w:r w:rsidRPr="003D166D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Тулунского муниципального района </w:t>
      </w:r>
      <w:r w:rsidRPr="003D166D">
        <w:rPr>
          <w:sz w:val="28"/>
          <w:szCs w:val="28"/>
        </w:rPr>
        <w:t xml:space="preserve">сиспользованием лицевых счетов </w:t>
      </w:r>
      <w:r>
        <w:rPr>
          <w:sz w:val="28"/>
          <w:szCs w:val="28"/>
        </w:rPr>
        <w:t>казенных учреждений</w:t>
      </w:r>
      <w:r w:rsidRPr="003D166D">
        <w:rPr>
          <w:sz w:val="28"/>
          <w:szCs w:val="28"/>
        </w:rPr>
        <w:t xml:space="preserve">, открытых в </w:t>
      </w:r>
      <w:r>
        <w:rPr>
          <w:sz w:val="28"/>
          <w:szCs w:val="28"/>
        </w:rPr>
        <w:t xml:space="preserve">Комитете по </w:t>
      </w:r>
      <w:r w:rsidRPr="003D166D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Тулунского муниципального района</w:t>
      </w:r>
      <w:r w:rsidRPr="003D166D">
        <w:rPr>
          <w:sz w:val="28"/>
          <w:szCs w:val="28"/>
        </w:rPr>
        <w:t xml:space="preserve">в соответствии с законодательством Российской Федерации и Иркутской области, муниципальными правовыми актами </w:t>
      </w:r>
      <w:r>
        <w:rPr>
          <w:sz w:val="28"/>
          <w:szCs w:val="28"/>
        </w:rPr>
        <w:t>Тулунского муниципального района</w:t>
      </w:r>
      <w:r w:rsidRPr="003D166D">
        <w:rPr>
          <w:sz w:val="28"/>
          <w:szCs w:val="28"/>
        </w:rPr>
        <w:t>.</w:t>
      </w:r>
    </w:p>
    <w:p w:rsidR="004A799F" w:rsidRPr="003D166D" w:rsidRDefault="004A799F" w:rsidP="00977A09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 xml:space="preserve">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учитываются на лицевых счетах, открытых получателям средств бюджета в </w:t>
      </w:r>
      <w:r>
        <w:rPr>
          <w:sz w:val="28"/>
          <w:szCs w:val="28"/>
        </w:rPr>
        <w:t>Отделе № 9 Управления Федерального казначейства по Иркутской области</w:t>
      </w:r>
      <w:r w:rsidRPr="003D166D">
        <w:rPr>
          <w:sz w:val="28"/>
          <w:szCs w:val="28"/>
        </w:rPr>
        <w:t xml:space="preserve"> с обязательным указанием кода цели.</w:t>
      </w:r>
    </w:p>
    <w:p w:rsidR="004A799F" w:rsidRPr="000D2306" w:rsidRDefault="004A799F" w:rsidP="00977A09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 xml:space="preserve">В процессе осуществления кассового обслуживания местного бюджета уполномочить </w:t>
      </w:r>
      <w:r>
        <w:rPr>
          <w:sz w:val="28"/>
          <w:szCs w:val="28"/>
        </w:rPr>
        <w:t>Комитет по ф</w:t>
      </w:r>
      <w:r w:rsidRPr="003D166D">
        <w:rPr>
          <w:sz w:val="28"/>
          <w:szCs w:val="28"/>
        </w:rPr>
        <w:t>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Тулунского муниципального района</w:t>
      </w:r>
      <w:r w:rsidRPr="003D166D">
        <w:rPr>
          <w:sz w:val="28"/>
          <w:szCs w:val="28"/>
        </w:rPr>
        <w:t xml:space="preserve"> 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sz w:val="28"/>
          <w:szCs w:val="28"/>
        </w:rPr>
        <w:t>Комитетом по ф</w:t>
      </w:r>
      <w:r w:rsidRPr="003D166D">
        <w:rPr>
          <w:sz w:val="28"/>
          <w:szCs w:val="28"/>
        </w:rPr>
        <w:t>инанс</w:t>
      </w:r>
      <w:r>
        <w:rPr>
          <w:sz w:val="28"/>
          <w:szCs w:val="28"/>
        </w:rPr>
        <w:t xml:space="preserve">ам </w:t>
      </w:r>
      <w:r w:rsidRPr="003D166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Тулунского муниципального района</w:t>
      </w:r>
      <w:r w:rsidRPr="00B51636">
        <w:rPr>
          <w:sz w:val="28"/>
          <w:szCs w:val="28"/>
        </w:rPr>
        <w:t xml:space="preserve"> в соответствии с положениями Бюджетного Кодекса.</w:t>
      </w:r>
    </w:p>
    <w:p w:rsidR="004A799F" w:rsidRPr="00765FD5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B51636">
        <w:rPr>
          <w:sz w:val="28"/>
          <w:szCs w:val="28"/>
        </w:rPr>
        <w:t xml:space="preserve"> Установить в расходной части бюджета </w:t>
      </w:r>
      <w:r>
        <w:rPr>
          <w:sz w:val="28"/>
          <w:szCs w:val="28"/>
        </w:rPr>
        <w:t>Перфиловского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 резервный фонд в размере</w:t>
      </w:r>
      <w:r>
        <w:rPr>
          <w:sz w:val="28"/>
          <w:szCs w:val="28"/>
        </w:rPr>
        <w:t xml:space="preserve"> 3 </w:t>
      </w:r>
      <w:r w:rsidRPr="00765FD5">
        <w:rPr>
          <w:sz w:val="28"/>
          <w:szCs w:val="28"/>
        </w:rPr>
        <w:t>тыс. руб.</w:t>
      </w:r>
    </w:p>
    <w:p w:rsidR="004A799F" w:rsidRPr="00765FD5" w:rsidRDefault="004A799F" w:rsidP="00977A09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Средства фонда используются в соответствии с Положением «О порядке </w:t>
      </w:r>
      <w:r>
        <w:rPr>
          <w:sz w:val="28"/>
          <w:szCs w:val="28"/>
        </w:rPr>
        <w:t xml:space="preserve">использования бюджетных ассигнований </w:t>
      </w:r>
      <w:r w:rsidRPr="00765FD5">
        <w:rPr>
          <w:sz w:val="28"/>
          <w:szCs w:val="28"/>
        </w:rPr>
        <w:t xml:space="preserve">резервного фонда администрации </w:t>
      </w:r>
      <w:r>
        <w:rPr>
          <w:sz w:val="28"/>
          <w:szCs w:val="28"/>
        </w:rPr>
        <w:t>Перфиловского сельского поселения»</w:t>
      </w:r>
      <w:r w:rsidRPr="00765FD5">
        <w:rPr>
          <w:sz w:val="28"/>
          <w:szCs w:val="28"/>
        </w:rPr>
        <w:t>.</w:t>
      </w:r>
    </w:p>
    <w:p w:rsidR="004A799F" w:rsidRDefault="004A799F" w:rsidP="00977A09">
      <w:pPr>
        <w:numPr>
          <w:ilvl w:val="0"/>
          <w:numId w:val="2"/>
        </w:numPr>
        <w:tabs>
          <w:tab w:val="num" w:pos="540"/>
          <w:tab w:val="num" w:pos="9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предельный объем муниципального долга на 2013 год в  </w:t>
      </w:r>
      <w:r w:rsidRPr="00110B55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205,5 тыс. руб.</w:t>
      </w:r>
    </w:p>
    <w:p w:rsidR="004A799F" w:rsidRPr="00765FD5" w:rsidRDefault="004A799F" w:rsidP="00977A09">
      <w:pPr>
        <w:tabs>
          <w:tab w:val="num" w:pos="540"/>
          <w:tab w:val="num" w:pos="90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Установить верхний предел муниципального долга по состоянию на 1 января 20</w:t>
      </w:r>
      <w:r>
        <w:rPr>
          <w:sz w:val="28"/>
          <w:szCs w:val="28"/>
        </w:rPr>
        <w:t>14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20,5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>по муниципальным гарантиям 0 тыс. рублей.</w:t>
      </w:r>
    </w:p>
    <w:p w:rsidR="004A799F" w:rsidRDefault="004A799F" w:rsidP="00977A09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Установить предельный объем расходов наобслуживание муници</w:t>
      </w:r>
      <w:r>
        <w:rPr>
          <w:sz w:val="28"/>
          <w:szCs w:val="28"/>
        </w:rPr>
        <w:t>-</w:t>
      </w:r>
      <w:r w:rsidRPr="00765FD5">
        <w:rPr>
          <w:sz w:val="28"/>
          <w:szCs w:val="28"/>
        </w:rPr>
        <w:t xml:space="preserve">пального долга в сумме  </w:t>
      </w:r>
      <w:r>
        <w:rPr>
          <w:sz w:val="28"/>
          <w:szCs w:val="28"/>
        </w:rPr>
        <w:t xml:space="preserve">4 </w:t>
      </w:r>
      <w:r w:rsidRPr="00765FD5">
        <w:rPr>
          <w:sz w:val="28"/>
          <w:szCs w:val="28"/>
        </w:rPr>
        <w:t>тыс. рублей.</w:t>
      </w:r>
    </w:p>
    <w:p w:rsidR="004A799F" w:rsidRPr="00765FD5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Перфиловского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2013 </w:t>
      </w:r>
      <w:r w:rsidRPr="00765FD5">
        <w:rPr>
          <w:sz w:val="28"/>
          <w:szCs w:val="28"/>
        </w:rPr>
        <w:t xml:space="preserve">год, согласно приложению № </w:t>
      </w:r>
      <w:r>
        <w:rPr>
          <w:sz w:val="28"/>
          <w:szCs w:val="28"/>
        </w:rPr>
        <w:t>9</w:t>
      </w:r>
      <w:r w:rsidRPr="00765FD5">
        <w:rPr>
          <w:sz w:val="28"/>
          <w:szCs w:val="28"/>
        </w:rPr>
        <w:t xml:space="preserve"> к настоящему решению.</w:t>
      </w:r>
    </w:p>
    <w:p w:rsidR="004A799F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 xml:space="preserve">местного </w:t>
      </w:r>
      <w:r w:rsidRPr="00765FD5">
        <w:rPr>
          <w:sz w:val="28"/>
          <w:szCs w:val="28"/>
        </w:rPr>
        <w:t xml:space="preserve">бюджетана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0 </w:t>
      </w:r>
      <w:r w:rsidRPr="00765FD5">
        <w:rPr>
          <w:sz w:val="28"/>
          <w:szCs w:val="28"/>
        </w:rPr>
        <w:t xml:space="preserve"> настоящему решению.</w:t>
      </w:r>
    </w:p>
    <w:p w:rsidR="004A799F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>г.</w:t>
      </w:r>
    </w:p>
    <w:p w:rsidR="004A799F" w:rsidRDefault="004A799F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765FD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опубликовать (обнародовать)</w:t>
      </w:r>
      <w:r w:rsidRPr="00765FD5">
        <w:rPr>
          <w:sz w:val="28"/>
          <w:szCs w:val="28"/>
        </w:rPr>
        <w:t>.</w:t>
      </w:r>
    </w:p>
    <w:p w:rsidR="004A799F" w:rsidRDefault="004A799F" w:rsidP="00977A09">
      <w:pPr>
        <w:ind w:left="360" w:hanging="360"/>
        <w:jc w:val="both"/>
        <w:rPr>
          <w:sz w:val="28"/>
          <w:szCs w:val="28"/>
        </w:rPr>
      </w:pPr>
    </w:p>
    <w:p w:rsidR="004A799F" w:rsidRDefault="004A799F" w:rsidP="00977A09">
      <w:pPr>
        <w:ind w:left="360" w:hanging="360"/>
        <w:jc w:val="both"/>
        <w:rPr>
          <w:sz w:val="28"/>
          <w:szCs w:val="28"/>
        </w:rPr>
      </w:pPr>
    </w:p>
    <w:p w:rsidR="004A799F" w:rsidRDefault="004A799F" w:rsidP="00977A09">
      <w:pPr>
        <w:outlineLvl w:val="0"/>
        <w:rPr>
          <w:sz w:val="28"/>
          <w:szCs w:val="28"/>
        </w:rPr>
      </w:pPr>
    </w:p>
    <w:p w:rsidR="004A799F" w:rsidRDefault="004A799F" w:rsidP="00977A09">
      <w:pPr>
        <w:outlineLvl w:val="0"/>
        <w:rPr>
          <w:sz w:val="28"/>
          <w:szCs w:val="28"/>
        </w:rPr>
      </w:pPr>
    </w:p>
    <w:p w:rsidR="004A799F" w:rsidRDefault="004A799F" w:rsidP="00977A0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A799F" w:rsidRPr="00765FD5" w:rsidRDefault="004A799F" w:rsidP="00977A09">
      <w:pPr>
        <w:tabs>
          <w:tab w:val="left" w:pos="7410"/>
        </w:tabs>
        <w:outlineLvl w:val="0"/>
      </w:pPr>
      <w:r>
        <w:rPr>
          <w:sz w:val="28"/>
          <w:szCs w:val="28"/>
        </w:rPr>
        <w:t xml:space="preserve">Перфиловского сельского поселения </w:t>
      </w:r>
      <w:r>
        <w:rPr>
          <w:sz w:val="28"/>
          <w:szCs w:val="28"/>
        </w:rPr>
        <w:tab/>
        <w:t>С.Н.Трус</w:t>
      </w:r>
    </w:p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№1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/>
    <w:p w:rsidR="004A799F" w:rsidRPr="00977A09" w:rsidRDefault="004A799F" w:rsidP="00947CA8">
      <w:pPr>
        <w:jc w:val="center"/>
        <w:rPr>
          <w:rFonts w:ascii="Arial CYR" w:hAnsi="Arial CYR"/>
          <w:b/>
          <w:bCs/>
        </w:rPr>
      </w:pPr>
      <w:r w:rsidRPr="00977A09">
        <w:rPr>
          <w:rFonts w:ascii="Arial CYR" w:hAnsi="Arial CYR"/>
          <w:b/>
          <w:bCs/>
        </w:rPr>
        <w:t>Прогнозируемые доходы местного бюджета на 2013 год</w:t>
      </w:r>
    </w:p>
    <w:p w:rsidR="004A799F" w:rsidRDefault="004A799F" w:rsidP="00947CA8">
      <w:pPr>
        <w:jc w:val="center"/>
        <w:rPr>
          <w:rFonts w:ascii="Arial" w:hAnsi="Arial" w:cs="Arial"/>
          <w:b/>
          <w:bCs/>
        </w:rPr>
      </w:pPr>
      <w:r w:rsidRPr="00977A09">
        <w:rPr>
          <w:rFonts w:ascii="Arial" w:hAnsi="Arial" w:cs="Arial"/>
          <w:b/>
          <w:bCs/>
        </w:rPr>
        <w:t>по классификации доходов бюджетов Российской Федерации</w:t>
      </w:r>
    </w:p>
    <w:p w:rsidR="004A799F" w:rsidRDefault="004A799F" w:rsidP="00947CA8">
      <w:pPr>
        <w:jc w:val="center"/>
      </w:pPr>
    </w:p>
    <w:tbl>
      <w:tblPr>
        <w:tblW w:w="10773" w:type="dxa"/>
        <w:tblInd w:w="-459" w:type="dxa"/>
        <w:tblLook w:val="00A0"/>
      </w:tblPr>
      <w:tblGrid>
        <w:gridCol w:w="6237"/>
        <w:gridCol w:w="3119"/>
        <w:gridCol w:w="1417"/>
      </w:tblGrid>
      <w:tr w:rsidR="004A799F" w:rsidRPr="00977A09" w:rsidTr="0024442D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C43"/>
            <w:bookmarkEnd w:id="0"/>
            <w:r w:rsidRPr="00977A09">
              <w:rPr>
                <w:rFonts w:ascii="Arial CYR" w:hAnsi="Arial CYR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Код 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сумма т.руб.</w:t>
            </w:r>
          </w:p>
        </w:tc>
      </w:tr>
      <w:tr w:rsidR="004A799F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411,0</w:t>
            </w:r>
          </w:p>
        </w:tc>
      </w:tr>
      <w:tr w:rsidR="004A799F" w:rsidRPr="00977A09" w:rsidTr="0024442D">
        <w:trPr>
          <w:trHeight w:val="2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4A799F" w:rsidRPr="00977A09" w:rsidTr="0024442D">
        <w:trPr>
          <w:trHeight w:val="2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200,0</w:t>
            </w:r>
          </w:p>
        </w:tc>
      </w:tr>
      <w:tr w:rsidR="004A799F" w:rsidRPr="00977A09" w:rsidTr="0024442D">
        <w:trPr>
          <w:trHeight w:val="12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200,0</w:t>
            </w:r>
          </w:p>
        </w:tc>
      </w:tr>
      <w:tr w:rsidR="004A799F" w:rsidRPr="00977A09" w:rsidTr="0024442D">
        <w:trPr>
          <w:trHeight w:val="3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4A799F" w:rsidRPr="00977A09" w:rsidTr="0024442D">
        <w:trPr>
          <w:trHeight w:val="2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3,0</w:t>
            </w:r>
          </w:p>
        </w:tc>
      </w:tr>
      <w:tr w:rsidR="004A799F" w:rsidRPr="00977A09" w:rsidTr="0024442D">
        <w:trPr>
          <w:trHeight w:val="1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158,0</w:t>
            </w:r>
          </w:p>
        </w:tc>
      </w:tr>
      <w:tr w:rsidR="004A799F" w:rsidRPr="00977A09" w:rsidTr="0024442D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4A799F" w:rsidRPr="00977A09" w:rsidTr="0024442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4A799F" w:rsidRPr="00977A09" w:rsidTr="0024442D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95,0</w:t>
            </w:r>
          </w:p>
        </w:tc>
      </w:tr>
      <w:tr w:rsidR="004A799F" w:rsidRPr="00977A09" w:rsidTr="0024442D">
        <w:trPr>
          <w:trHeight w:val="8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000 1 06 06013 10 0000 110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4A799F" w:rsidRPr="00977A09" w:rsidTr="0024442D">
        <w:trPr>
          <w:trHeight w:val="8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000 1 06 06023 10 0000 110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70,0</w:t>
            </w:r>
          </w:p>
        </w:tc>
      </w:tr>
      <w:tr w:rsidR="004A799F" w:rsidRPr="00977A09" w:rsidTr="0024442D">
        <w:trPr>
          <w:trHeight w:val="2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</w:tr>
      <w:tr w:rsidR="004A799F" w:rsidRPr="00977A09" w:rsidTr="0024442D">
        <w:trPr>
          <w:trHeight w:val="11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3,0</w:t>
            </w:r>
          </w:p>
        </w:tc>
      </w:tr>
      <w:tr w:rsidR="004A799F" w:rsidRPr="00977A09" w:rsidTr="0024442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2,0</w:t>
            </w:r>
          </w:p>
        </w:tc>
      </w:tr>
      <w:tr w:rsidR="004A799F" w:rsidRPr="00977A09" w:rsidTr="0024442D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000 1 11 05013 10 0000 120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2,0</w:t>
            </w:r>
          </w:p>
        </w:tc>
      </w:tr>
      <w:tr w:rsidR="004A799F" w:rsidRPr="00977A09" w:rsidTr="0024442D">
        <w:trPr>
          <w:trHeight w:val="54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</w:tr>
      <w:tr w:rsidR="004A799F" w:rsidRPr="00977A09" w:rsidTr="0024442D">
        <w:trPr>
          <w:trHeight w:val="6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45,0</w:t>
            </w:r>
          </w:p>
        </w:tc>
      </w:tr>
      <w:tr w:rsidR="004A799F" w:rsidRPr="00977A09" w:rsidTr="0024442D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ИТОГО ПО  ДОХОДАМ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411,0</w:t>
            </w:r>
          </w:p>
        </w:tc>
      </w:tr>
      <w:tr w:rsidR="004A799F" w:rsidRPr="00977A09" w:rsidTr="0024442D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4326,5</w:t>
            </w:r>
          </w:p>
        </w:tc>
      </w:tr>
      <w:tr w:rsidR="004A799F" w:rsidRPr="00977A09" w:rsidTr="0024442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A09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4326,5</w:t>
            </w:r>
          </w:p>
        </w:tc>
      </w:tr>
      <w:tr w:rsidR="004A799F" w:rsidRPr="00977A09" w:rsidTr="0024442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A09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2134,0</w:t>
            </w:r>
          </w:p>
        </w:tc>
      </w:tr>
      <w:tr w:rsidR="004A799F" w:rsidRPr="00977A09" w:rsidTr="0024442D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2134,0</w:t>
            </w:r>
          </w:p>
        </w:tc>
      </w:tr>
      <w:tr w:rsidR="004A799F" w:rsidRPr="00977A09" w:rsidTr="0024442D">
        <w:trPr>
          <w:trHeight w:val="4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2069,6</w:t>
            </w:r>
          </w:p>
        </w:tc>
      </w:tr>
      <w:tr w:rsidR="004A799F" w:rsidRPr="00977A09" w:rsidTr="0024442D">
        <w:trPr>
          <w:trHeight w:val="2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 xml:space="preserve"> 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2069,6</w:t>
            </w:r>
          </w:p>
        </w:tc>
      </w:tr>
      <w:tr w:rsidR="004A799F" w:rsidRPr="00977A09" w:rsidTr="0024442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A0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59,9</w:t>
            </w:r>
          </w:p>
        </w:tc>
      </w:tr>
      <w:tr w:rsidR="004A799F" w:rsidRPr="00977A09" w:rsidTr="0024442D">
        <w:trPr>
          <w:trHeight w:val="6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59,9</w:t>
            </w:r>
          </w:p>
        </w:tc>
      </w:tr>
      <w:tr w:rsidR="004A799F" w:rsidRPr="00977A09" w:rsidTr="0024442D">
        <w:trPr>
          <w:trHeight w:val="3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4A799F" w:rsidRPr="00977A09" w:rsidTr="0024442D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4A799F" w:rsidRPr="00977A09" w:rsidTr="0024442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В С Е Г О    Д О Х О Д 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977A09" w:rsidRDefault="004A799F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4737,5</w:t>
            </w:r>
          </w:p>
        </w:tc>
      </w:tr>
    </w:tbl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</w:t>
      </w:r>
      <w:r>
        <w:rPr>
          <w:rFonts w:ascii="Arial CYR" w:hAnsi="Arial CYR"/>
          <w:sz w:val="20"/>
          <w:szCs w:val="20"/>
        </w:rPr>
        <w:t xml:space="preserve"> 2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/>
    <w:p w:rsidR="004A799F" w:rsidRDefault="004A799F" w:rsidP="00BB0F32">
      <w:pPr>
        <w:jc w:val="center"/>
        <w:rPr>
          <w:b/>
        </w:rPr>
      </w:pPr>
      <w:r>
        <w:rPr>
          <w:b/>
        </w:rPr>
        <w:t>Перечень</w:t>
      </w:r>
    </w:p>
    <w:p w:rsidR="004A799F" w:rsidRDefault="004A799F" w:rsidP="00BB0F32">
      <w:pPr>
        <w:jc w:val="center"/>
        <w:rPr>
          <w:b/>
        </w:rPr>
      </w:pPr>
      <w:r>
        <w:rPr>
          <w:b/>
        </w:rPr>
        <w:t>главных администраторов доходов местного бюджета - органов местного самоуправления</w:t>
      </w:r>
    </w:p>
    <w:p w:rsidR="004A799F" w:rsidRPr="00BB0F32" w:rsidRDefault="004A799F" w:rsidP="00BB0F32"/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655"/>
      </w:tblGrid>
      <w:tr w:rsidR="004A799F" w:rsidTr="00036157">
        <w:tc>
          <w:tcPr>
            <w:tcW w:w="3119" w:type="dxa"/>
          </w:tcPr>
          <w:p w:rsidR="004A799F" w:rsidRDefault="004A799F" w:rsidP="005D7432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655" w:type="dxa"/>
            <w:vAlign w:val="center"/>
          </w:tcPr>
          <w:p w:rsidR="004A799F" w:rsidRDefault="004A799F" w:rsidP="005D7432">
            <w:pPr>
              <w:jc w:val="center"/>
            </w:pPr>
            <w:r>
              <w:t>Наименование главного администратора доходов бюджета сельского поселения</w:t>
            </w:r>
          </w:p>
        </w:tc>
      </w:tr>
      <w:tr w:rsidR="004A799F" w:rsidRPr="00877336" w:rsidTr="00036157">
        <w:tc>
          <w:tcPr>
            <w:tcW w:w="3119" w:type="dxa"/>
          </w:tcPr>
          <w:p w:rsidR="004A799F" w:rsidRPr="00877336" w:rsidRDefault="004A799F" w:rsidP="005D7432"/>
        </w:tc>
        <w:tc>
          <w:tcPr>
            <w:tcW w:w="7655" w:type="dxa"/>
          </w:tcPr>
          <w:p w:rsidR="004A799F" w:rsidRPr="00877336" w:rsidRDefault="004A799F" w:rsidP="005D7432">
            <w:pPr>
              <w:rPr>
                <w:b/>
              </w:rPr>
            </w:pPr>
            <w:r w:rsidRPr="00877336">
              <w:rPr>
                <w:b/>
              </w:rPr>
              <w:t xml:space="preserve">Администрация Перфиловского сельского поселения </w:t>
            </w:r>
            <w:r w:rsidRPr="00877336">
              <w:t>(ИНН 3816007831, КПП 381601001, ОКАТО 25238843000)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1 08 04020 01 1000 110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1 08 04020 01 </w:t>
            </w:r>
            <w:r w:rsidRPr="00BD4274">
              <w:rPr>
                <w:lang w:val="en-US"/>
              </w:rPr>
              <w:t>4</w:t>
            </w:r>
            <w:r w:rsidRPr="00BD4274">
              <w:t>000 110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</w:p>
          <w:p w:rsidR="004A799F" w:rsidRPr="00BD4274" w:rsidRDefault="004A799F" w:rsidP="005D7432">
            <w:pPr>
              <w:jc w:val="center"/>
            </w:pPr>
          </w:p>
          <w:p w:rsidR="004A799F" w:rsidRPr="00BD4274" w:rsidRDefault="004A799F" w:rsidP="005D7432">
            <w:pPr>
              <w:jc w:val="center"/>
            </w:pPr>
          </w:p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1 11 0501</w:t>
            </w:r>
            <w:r w:rsidRPr="00BD4274">
              <w:rPr>
                <w:lang w:val="en-US"/>
              </w:rPr>
              <w:t>3</w:t>
            </w:r>
            <w:r w:rsidRPr="00BD4274">
              <w:t xml:space="preserve"> 10 0000 120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1 11 05025 10 0000 120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  <w:r>
              <w:t xml:space="preserve"> исключением земельных участков </w:t>
            </w:r>
            <w:r w:rsidRPr="00BD4274">
              <w:t>муниципальных бюджетных и автономныхучреждений)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1 11 09045 10 0000 120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такжеимущества муниципальных унитарных предприятий, в том числе казенных)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</w:p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10 0001 130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</w:p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10 0002 130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</w:p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</w:t>
            </w:r>
            <w:r>
              <w:t xml:space="preserve"> 13 02995 10 000</w:t>
            </w:r>
            <w:r>
              <w:rPr>
                <w:lang w:val="en-US"/>
              </w:rPr>
              <w:t>3</w:t>
            </w:r>
            <w:r w:rsidRPr="00BD4274">
              <w:t xml:space="preserve"> 130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 xml:space="preserve">Прочие доходы от компенсации затрат бюджетов поселений </w:t>
            </w:r>
          </w:p>
          <w:p w:rsidR="004A799F" w:rsidRPr="00BD4274" w:rsidRDefault="004A799F" w:rsidP="005D7432">
            <w:pPr>
              <w:jc w:val="both"/>
            </w:pPr>
            <w:r w:rsidRPr="00BD4274">
              <w:t>(дебиторская задолженность прошлых лет)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r>
              <w:t xml:space="preserve"> 92</w:t>
            </w:r>
            <w:r>
              <w:rPr>
                <w:lang w:val="en-US"/>
              </w:rPr>
              <w:t>9</w:t>
            </w:r>
            <w:r w:rsidRPr="00BD4274">
              <w:t xml:space="preserve"> 1 13 02995 10 0002 130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Прочие доходы от компенсации затрат бюджетов поселений (прочие поступления)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1 14 02052 10 0000 410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A76D9F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A76D9F">
              <w:t xml:space="preserve"> 1 14 02053 10 0000 410</w:t>
            </w:r>
          </w:p>
        </w:tc>
        <w:tc>
          <w:tcPr>
            <w:tcW w:w="7655" w:type="dxa"/>
          </w:tcPr>
          <w:p w:rsidR="004A799F" w:rsidRPr="00A76D9F" w:rsidRDefault="004A799F" w:rsidP="005D7432">
            <w:pPr>
              <w:autoSpaceDE w:val="0"/>
              <w:autoSpaceDN w:val="0"/>
              <w:adjustRightInd w:val="0"/>
              <w:jc w:val="both"/>
            </w:pPr>
            <w:r w:rsidRPr="00A76D9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B0F32" w:rsidRDefault="004A799F" w:rsidP="005D7432"/>
          <w:p w:rsidR="004A799F" w:rsidRPr="00E26EED" w:rsidRDefault="004A799F" w:rsidP="005D7432">
            <w:pPr>
              <w:jc w:val="center"/>
            </w:pPr>
            <w:r w:rsidRPr="00E26EED">
              <w:t>9</w:t>
            </w:r>
            <w:r w:rsidRPr="00E26EED">
              <w:rPr>
                <w:lang w:val="en-US"/>
              </w:rPr>
              <w:t>29</w:t>
            </w:r>
            <w:r w:rsidRPr="00E26EED">
              <w:t xml:space="preserve"> 1 14 0601</w:t>
            </w:r>
            <w:r w:rsidRPr="00E26EED">
              <w:rPr>
                <w:lang w:val="en-US"/>
              </w:rPr>
              <w:t>3</w:t>
            </w:r>
            <w:r w:rsidRPr="00E26EED">
              <w:t xml:space="preserve"> 10 0000 430</w:t>
            </w:r>
          </w:p>
        </w:tc>
        <w:tc>
          <w:tcPr>
            <w:tcW w:w="7655" w:type="dxa"/>
          </w:tcPr>
          <w:p w:rsidR="004A799F" w:rsidRPr="00E26EED" w:rsidRDefault="004A799F" w:rsidP="005D7432">
            <w:pPr>
              <w:ind w:left="34"/>
              <w:jc w:val="both"/>
            </w:pPr>
            <w:r w:rsidRPr="00E26EE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E26EED" w:rsidRDefault="004A799F" w:rsidP="005D7432"/>
          <w:p w:rsidR="004A799F" w:rsidRPr="00E26EED" w:rsidRDefault="004A799F" w:rsidP="005D7432">
            <w:pPr>
              <w:jc w:val="center"/>
            </w:pPr>
            <w:r w:rsidRPr="00E26EED">
              <w:t>9</w:t>
            </w:r>
            <w:r w:rsidRPr="00E26EED">
              <w:rPr>
                <w:lang w:val="en-US"/>
              </w:rPr>
              <w:t>29</w:t>
            </w:r>
            <w:r w:rsidRPr="00E26EED">
              <w:t xml:space="preserve"> 1 14 06025 10 0000 430</w:t>
            </w:r>
          </w:p>
        </w:tc>
        <w:tc>
          <w:tcPr>
            <w:tcW w:w="7655" w:type="dxa"/>
          </w:tcPr>
          <w:p w:rsidR="004A799F" w:rsidRPr="00E26EED" w:rsidRDefault="004A799F" w:rsidP="005D7432">
            <w:pPr>
              <w:jc w:val="both"/>
            </w:pPr>
            <w:r w:rsidRPr="00E26EED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1 16 23051 10 0000 140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ind w:left="34"/>
              <w:jc w:val="both"/>
            </w:pPr>
            <w:r w:rsidRPr="00BD427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1 16 23052 10 0000 140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Default="004A799F" w:rsidP="005D7432">
            <w:pPr>
              <w:jc w:val="center"/>
            </w:pPr>
            <w:r>
              <w:t>9</w:t>
            </w:r>
            <w:r>
              <w:rPr>
                <w:lang w:val="en-US"/>
              </w:rPr>
              <w:t>29</w:t>
            </w:r>
            <w:r>
              <w:t xml:space="preserve"> 1 16 </w:t>
            </w:r>
            <w:r>
              <w:rPr>
                <w:lang w:val="en-US"/>
              </w:rPr>
              <w:t>3</w:t>
            </w:r>
            <w:r>
              <w:t>305</w:t>
            </w:r>
            <w:r>
              <w:rPr>
                <w:lang w:val="en-US"/>
              </w:rPr>
              <w:t>0</w:t>
            </w:r>
            <w:r w:rsidRPr="00BD4274">
              <w:t xml:space="preserve"> 10 0000 140</w:t>
            </w:r>
          </w:p>
        </w:tc>
        <w:tc>
          <w:tcPr>
            <w:tcW w:w="7655" w:type="dxa"/>
          </w:tcPr>
          <w:p w:rsidR="004A799F" w:rsidRPr="00A366C4" w:rsidRDefault="004A799F" w:rsidP="005D7432">
            <w:pPr>
              <w:jc w:val="both"/>
            </w:pPr>
            <w:r w:rsidRPr="00A366C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1 17 01050 10 0000 180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Невыясненные поступления, зачисляемые в бюджеты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1 17 05050 10 0000 180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Прочие неналоговые доходы бюджетов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2 02 01001 10 0000 151</w:t>
            </w:r>
          </w:p>
          <w:p w:rsidR="004A799F" w:rsidRPr="00BD4274" w:rsidRDefault="004A799F" w:rsidP="005D7432">
            <w:pPr>
              <w:jc w:val="center"/>
            </w:pP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Дотации бюджетам поселений на выравнивание бюджетной обеспеченности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2 02 01003 10 0000 151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2 02 01999 10 0000 151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дотации бюджетам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A76D9F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A76D9F">
              <w:t xml:space="preserve"> 2 02 02041 10 0000 151</w:t>
            </w:r>
          </w:p>
        </w:tc>
        <w:tc>
          <w:tcPr>
            <w:tcW w:w="7655" w:type="dxa"/>
          </w:tcPr>
          <w:p w:rsidR="004A799F" w:rsidRDefault="004A799F" w:rsidP="005D7432">
            <w:pPr>
              <w:pStyle w:val="Heading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>Субсидии бюджетам поселений на строительство, модернизацию,</w:t>
            </w:r>
          </w:p>
          <w:p w:rsidR="004A799F" w:rsidRDefault="004A799F" w:rsidP="005D7432">
            <w:pPr>
              <w:pStyle w:val="Heading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>ремонт и содержание автомобильных дорог общего пользования, в том</w:t>
            </w:r>
          </w:p>
          <w:p w:rsidR="004A799F" w:rsidRDefault="004A799F" w:rsidP="005D7432">
            <w:pPr>
              <w:pStyle w:val="Heading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>числе дорог в поселениях (за исключением автомобильных дорог</w:t>
            </w:r>
          </w:p>
          <w:p w:rsidR="004A799F" w:rsidRPr="00A76D9F" w:rsidRDefault="004A799F" w:rsidP="005D7432">
            <w:pPr>
              <w:pStyle w:val="Heading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 xml:space="preserve"> федерального значения)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2 02 02999 10 0000 151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Прочие субсидии бюджетам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2 02 03015 10 0000 151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</w:t>
            </w:r>
            <w:r w:rsidRPr="00BD4274">
              <w:rPr>
                <w:lang w:val="en-US"/>
              </w:rPr>
              <w:t>024</w:t>
            </w:r>
            <w:r w:rsidRPr="00BD4274">
              <w:t xml:space="preserve">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jc w:val="both"/>
            </w:pPr>
            <w:r w:rsidRPr="00BD427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2 02 03999 10 0000 151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субвенции бюджетам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2 02 04999 10 0000 151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межбюджетные трансферты, передаваемые бюджетам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2 02 09054 10 0000 151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2 07 05000 10 0000 180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 безвозмездные поступления в бюджеты поселений</w:t>
            </w:r>
          </w:p>
        </w:tc>
      </w:tr>
      <w:tr w:rsidR="004A799F" w:rsidRPr="00BD4274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2 08 05000 10 0000 180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pStyle w:val="Heading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99F" w:rsidRPr="00C13FA1" w:rsidTr="00036157">
        <w:tc>
          <w:tcPr>
            <w:tcW w:w="3119" w:type="dxa"/>
            <w:vAlign w:val="center"/>
          </w:tcPr>
          <w:p w:rsidR="004A799F" w:rsidRPr="00BD4274" w:rsidRDefault="004A799F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2 19 05000 10 0000 151 </w:t>
            </w:r>
          </w:p>
        </w:tc>
        <w:tc>
          <w:tcPr>
            <w:tcW w:w="7655" w:type="dxa"/>
          </w:tcPr>
          <w:p w:rsidR="004A799F" w:rsidRPr="00BD4274" w:rsidRDefault="004A799F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A799F" w:rsidRPr="00EE138D" w:rsidRDefault="004A799F" w:rsidP="00BB0F32">
      <w:pPr>
        <w:ind w:right="-1134"/>
        <w:jc w:val="both"/>
      </w:pPr>
    </w:p>
    <w:p w:rsidR="004A799F" w:rsidRPr="00A86F7C" w:rsidRDefault="004A799F" w:rsidP="00BB0F32">
      <w:pPr>
        <w:jc w:val="both"/>
      </w:pPr>
    </w:p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</w:t>
      </w:r>
      <w:r>
        <w:rPr>
          <w:rFonts w:ascii="Arial CYR" w:hAnsi="Arial CYR"/>
          <w:sz w:val="20"/>
          <w:szCs w:val="20"/>
        </w:rPr>
        <w:t xml:space="preserve"> 3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/>
    <w:p w:rsidR="004A799F" w:rsidRDefault="004A799F" w:rsidP="00947CA8">
      <w:pPr>
        <w:jc w:val="center"/>
        <w:rPr>
          <w:rFonts w:ascii="Arial" w:hAnsi="Arial" w:cs="Arial"/>
          <w:b/>
          <w:bCs/>
        </w:rPr>
      </w:pPr>
      <w:r w:rsidRPr="00036157">
        <w:rPr>
          <w:rFonts w:ascii="Arial" w:hAnsi="Arial" w:cs="Arial"/>
          <w:b/>
          <w:bCs/>
        </w:rPr>
        <w:t>Перечень главных  администраторов  источников финансирования дефицита местного бюджета.</w:t>
      </w:r>
    </w:p>
    <w:p w:rsidR="004A799F" w:rsidRDefault="004A799F" w:rsidP="00947CA8">
      <w:pPr>
        <w:jc w:val="center"/>
        <w:rPr>
          <w:rFonts w:ascii="Arial" w:hAnsi="Arial" w:cs="Arial"/>
          <w:b/>
          <w:bCs/>
        </w:rPr>
      </w:pPr>
    </w:p>
    <w:p w:rsidR="004A799F" w:rsidRDefault="004A799F" w:rsidP="00947CA8">
      <w:pPr>
        <w:jc w:val="center"/>
      </w:pPr>
    </w:p>
    <w:tbl>
      <w:tblPr>
        <w:tblW w:w="10314" w:type="dxa"/>
        <w:tblInd w:w="93" w:type="dxa"/>
        <w:tblLook w:val="00A0"/>
      </w:tblPr>
      <w:tblGrid>
        <w:gridCol w:w="1734"/>
        <w:gridCol w:w="2780"/>
        <w:gridCol w:w="5800"/>
      </w:tblGrid>
      <w:tr w:rsidR="004A799F" w:rsidRPr="00036157" w:rsidTr="00947CA8">
        <w:trPr>
          <w:trHeight w:val="3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r w:rsidRPr="00036157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4A799F" w:rsidRPr="00036157" w:rsidTr="00947CA8">
        <w:trPr>
          <w:trHeight w:val="10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r w:rsidRPr="00036157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r w:rsidRPr="00036157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99F" w:rsidRPr="00036157" w:rsidRDefault="004A799F" w:rsidP="00036157"/>
        </w:tc>
      </w:tr>
      <w:tr w:rsidR="004A799F" w:rsidRPr="00036157" w:rsidTr="00947CA8">
        <w:trPr>
          <w:trHeight w:val="5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  <w:rPr>
                <w:b/>
                <w:bCs/>
              </w:rPr>
            </w:pPr>
            <w:r w:rsidRPr="00036157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A799F" w:rsidRPr="00036157" w:rsidRDefault="004A799F" w:rsidP="00036157">
            <w:pPr>
              <w:jc w:val="center"/>
              <w:rPr>
                <w:b/>
                <w:bCs/>
              </w:rPr>
            </w:pPr>
            <w:r w:rsidRPr="00036157">
              <w:rPr>
                <w:b/>
                <w:bCs/>
                <w:sz w:val="22"/>
                <w:szCs w:val="22"/>
              </w:rPr>
              <w:t xml:space="preserve"> Администрация Перфиловского сельского поселения</w:t>
            </w:r>
          </w:p>
        </w:tc>
      </w:tr>
      <w:tr w:rsidR="004A799F" w:rsidRPr="00036157" w:rsidTr="00947CA8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01 02 00 00 00 0000 000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r w:rsidRPr="0003615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4A799F" w:rsidRPr="00036157" w:rsidTr="00947CA8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r w:rsidRPr="000361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4A799F" w:rsidRPr="00036157" w:rsidTr="00947CA8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036157" w:rsidRDefault="004A799F" w:rsidP="00036157">
            <w:pPr>
              <w:jc w:val="center"/>
            </w:pPr>
            <w:r w:rsidRPr="0003615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</w:tbl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/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</w:t>
      </w:r>
      <w:r>
        <w:rPr>
          <w:rFonts w:ascii="Arial CYR" w:hAnsi="Arial CYR"/>
          <w:sz w:val="20"/>
          <w:szCs w:val="20"/>
        </w:rPr>
        <w:t xml:space="preserve"> 4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/>
    <w:p w:rsidR="004A799F" w:rsidRDefault="004A799F" w:rsidP="00947CA8">
      <w:pPr>
        <w:tabs>
          <w:tab w:val="left" w:pos="531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036157">
        <w:rPr>
          <w:rFonts w:ascii="Arial" w:hAnsi="Arial" w:cs="Arial"/>
          <w:b/>
          <w:bCs/>
          <w:sz w:val="16"/>
          <w:szCs w:val="16"/>
        </w:rPr>
        <w:t xml:space="preserve">РАСПРЕДЕЛЕНИЕ БЮДЖЕТНЫХ АССИГНОВАНИЙ НА 2013 ГОД ПО РАЗДЕЛАМ </w:t>
      </w:r>
    </w:p>
    <w:p w:rsidR="004A799F" w:rsidRDefault="004A799F" w:rsidP="00947CA8">
      <w:pPr>
        <w:tabs>
          <w:tab w:val="left" w:pos="5310"/>
        </w:tabs>
        <w:jc w:val="center"/>
      </w:pPr>
      <w:r w:rsidRPr="00036157">
        <w:rPr>
          <w:rFonts w:ascii="Arial" w:hAnsi="Arial" w:cs="Arial"/>
          <w:b/>
          <w:bCs/>
          <w:sz w:val="16"/>
          <w:szCs w:val="16"/>
        </w:rPr>
        <w:t>И ПОДРАЗДЕЛАМ КЛАССИФИКАЦИИ РАСХОДОВ БЮДЖЕТОВ</w:t>
      </w:r>
    </w:p>
    <w:p w:rsidR="004A799F" w:rsidRDefault="004A799F"/>
    <w:p w:rsidR="004A799F" w:rsidRDefault="004A799F" w:rsidP="00947CA8">
      <w:pPr>
        <w:tabs>
          <w:tab w:val="left" w:pos="1395"/>
          <w:tab w:val="left" w:pos="7080"/>
        </w:tabs>
      </w:pPr>
      <w:r>
        <w:tab/>
      </w:r>
      <w:r w:rsidRPr="00036157">
        <w:rPr>
          <w:rFonts w:ascii="Arial CYR" w:hAnsi="Arial CYR" w:cs="Arial"/>
          <w:sz w:val="16"/>
          <w:szCs w:val="16"/>
        </w:rPr>
        <w:t>Единица измерения:</w:t>
      </w:r>
      <w:r>
        <w:rPr>
          <w:rFonts w:ascii="Arial CYR" w:hAnsi="Arial CYR" w:cs="Arial"/>
          <w:sz w:val="16"/>
          <w:szCs w:val="16"/>
        </w:rPr>
        <w:tab/>
      </w:r>
      <w:r w:rsidRPr="00036157">
        <w:rPr>
          <w:rFonts w:ascii="Arial CYR" w:hAnsi="Arial CYR" w:cs="Arial"/>
          <w:sz w:val="16"/>
          <w:szCs w:val="16"/>
        </w:rPr>
        <w:t>тыс. руб.</w:t>
      </w:r>
    </w:p>
    <w:tbl>
      <w:tblPr>
        <w:tblW w:w="9938" w:type="dxa"/>
        <w:tblInd w:w="93" w:type="dxa"/>
        <w:tblLook w:val="00A0"/>
      </w:tblPr>
      <w:tblGrid>
        <w:gridCol w:w="4693"/>
        <w:gridCol w:w="1140"/>
        <w:gridCol w:w="1553"/>
        <w:gridCol w:w="2552"/>
      </w:tblGrid>
      <w:tr w:rsidR="004A799F" w:rsidRPr="00036157" w:rsidTr="005D7432">
        <w:trPr>
          <w:trHeight w:val="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799F" w:rsidRPr="00036157" w:rsidTr="005D7432">
        <w:trPr>
          <w:trHeight w:val="4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799F" w:rsidRPr="00036157" w:rsidTr="005D7432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</w:tr>
      <w:tr w:rsidR="004A799F" w:rsidRPr="00036157" w:rsidTr="005D7432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1 909,2</w:t>
            </w:r>
          </w:p>
        </w:tc>
      </w:tr>
      <w:tr w:rsidR="004A799F" w:rsidRPr="00036157" w:rsidTr="005D7432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</w:tr>
      <w:tr w:rsidR="004A799F" w:rsidRPr="00036157" w:rsidTr="005D7432">
        <w:trPr>
          <w:trHeight w:val="8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</w:tr>
      <w:tr w:rsidR="004A799F" w:rsidRPr="00036157" w:rsidTr="005D7432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A799F" w:rsidRPr="00036157" w:rsidTr="005D7432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799F" w:rsidRPr="00036157" w:rsidTr="005D7432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</w:tr>
      <w:tr w:rsidR="004A799F" w:rsidRPr="00036157" w:rsidTr="005D7432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4A799F" w:rsidRPr="00036157" w:rsidTr="005D7432">
        <w:trPr>
          <w:trHeight w:val="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137,0</w:t>
            </w:r>
          </w:p>
        </w:tc>
      </w:tr>
      <w:tr w:rsidR="004A799F" w:rsidRPr="00036157" w:rsidTr="005D7432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4A799F" w:rsidRPr="00036157" w:rsidTr="005D7432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</w:tr>
      <w:tr w:rsidR="004A799F" w:rsidRPr="00036157" w:rsidTr="005D7432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036157" w:rsidRDefault="004A799F" w:rsidP="000361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641,5</w:t>
            </w:r>
          </w:p>
        </w:tc>
      </w:tr>
      <w:tr w:rsidR="004A799F" w:rsidRPr="00036157" w:rsidTr="005D7432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4A799F" w:rsidRPr="00036157" w:rsidTr="005D7432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A799F" w:rsidRPr="00036157" w:rsidTr="005D7432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4A799F" w:rsidRPr="00036157" w:rsidTr="005D7432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1 354,0</w:t>
            </w:r>
          </w:p>
        </w:tc>
      </w:tr>
      <w:tr w:rsidR="004A799F" w:rsidRPr="00036157" w:rsidTr="005D7432">
        <w:trPr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1 354,0</w:t>
            </w:r>
          </w:p>
        </w:tc>
      </w:tr>
      <w:tr w:rsidR="004A799F" w:rsidRPr="00036157" w:rsidTr="005D7432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</w:tr>
      <w:tr w:rsidR="004A799F" w:rsidRPr="00036157" w:rsidTr="005D7432">
        <w:trPr>
          <w:trHeight w:val="2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4A799F" w:rsidRPr="00036157" w:rsidTr="005D7432">
        <w:trPr>
          <w:trHeight w:val="3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4A799F" w:rsidRPr="00036157" w:rsidTr="005D7432">
        <w:trPr>
          <w:trHeight w:val="4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799F" w:rsidRPr="00036157" w:rsidTr="005D7432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504,9</w:t>
            </w:r>
          </w:p>
        </w:tc>
      </w:tr>
      <w:tr w:rsidR="004A799F" w:rsidRPr="00036157" w:rsidTr="005D743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036157" w:rsidRDefault="004A799F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</w:tr>
    </w:tbl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/>
    <w:p w:rsidR="004A799F" w:rsidRDefault="004A799F" w:rsidP="00947CA8">
      <w:pPr>
        <w:jc w:val="right"/>
      </w:pPr>
      <w:r>
        <w:rPr>
          <w:rFonts w:ascii="Arial CYR" w:hAnsi="Arial CYR"/>
          <w:sz w:val="20"/>
          <w:szCs w:val="20"/>
        </w:rPr>
        <w:t>Приложение № 5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>
      <w:pPr>
        <w:jc w:val="center"/>
        <w:rPr>
          <w:sz w:val="16"/>
          <w:szCs w:val="16"/>
        </w:rPr>
      </w:pPr>
      <w:r w:rsidRPr="005D7432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НА 2013 ГОД ПО РАЗДЕЛАМ, ПОДРАЗДЕЛАМ, ЦЕЛЕВЫМ СТАТЬЯМ И ВИДАМ РАСХОДОВ КЛАССИФИКАЦИИ РАСХОДОВ БЮДЖЕТОВ</w:t>
      </w:r>
    </w:p>
    <w:p w:rsidR="004A799F" w:rsidRDefault="004A799F">
      <w:pPr>
        <w:rPr>
          <w:sz w:val="16"/>
          <w:szCs w:val="16"/>
        </w:rPr>
      </w:pPr>
    </w:p>
    <w:p w:rsidR="004A799F" w:rsidRDefault="004A799F" w:rsidP="00947CA8">
      <w:pPr>
        <w:tabs>
          <w:tab w:val="left" w:pos="7335"/>
        </w:tabs>
        <w:rPr>
          <w:sz w:val="16"/>
          <w:szCs w:val="16"/>
        </w:rPr>
      </w:pPr>
      <w:r w:rsidRPr="005D7432">
        <w:rPr>
          <w:rFonts w:ascii="Arial CYR" w:hAnsi="Arial CYR" w:cs="Arial"/>
          <w:sz w:val="16"/>
          <w:szCs w:val="16"/>
        </w:rPr>
        <w:t>Единица измерения:</w:t>
      </w:r>
      <w:r>
        <w:rPr>
          <w:rFonts w:ascii="Arial CYR" w:hAnsi="Arial CYR" w:cs="Arial"/>
          <w:sz w:val="16"/>
          <w:szCs w:val="16"/>
        </w:rPr>
        <w:tab/>
      </w:r>
      <w:r w:rsidRPr="005D7432">
        <w:rPr>
          <w:rFonts w:ascii="Arial CYR" w:hAnsi="Arial CYR" w:cs="Arial"/>
          <w:sz w:val="16"/>
          <w:szCs w:val="16"/>
        </w:rPr>
        <w:t>тыс. руб</w:t>
      </w: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tbl>
      <w:tblPr>
        <w:tblW w:w="10377" w:type="dxa"/>
        <w:tblInd w:w="-318" w:type="dxa"/>
        <w:tblLook w:val="00A0"/>
      </w:tblPr>
      <w:tblGrid>
        <w:gridCol w:w="4977"/>
        <w:gridCol w:w="860"/>
        <w:gridCol w:w="880"/>
        <w:gridCol w:w="1380"/>
        <w:gridCol w:w="860"/>
        <w:gridCol w:w="1420"/>
      </w:tblGrid>
      <w:tr w:rsidR="004A799F" w:rsidRPr="005D7432" w:rsidTr="00947CA8">
        <w:trPr>
          <w:trHeight w:val="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799F" w:rsidRPr="005D7432" w:rsidTr="00947CA8">
        <w:trPr>
          <w:trHeight w:val="58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799F" w:rsidRPr="005D7432" w:rsidTr="00947C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</w:tr>
      <w:tr w:rsidR="004A799F" w:rsidRPr="005D7432" w:rsidTr="00947C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1 909,2</w:t>
            </w:r>
          </w:p>
        </w:tc>
      </w:tr>
      <w:tr w:rsidR="004A799F" w:rsidRPr="005D7432" w:rsidTr="00947CA8">
        <w:trPr>
          <w:trHeight w:val="6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425,8</w:t>
            </w:r>
          </w:p>
        </w:tc>
      </w:tr>
      <w:tr w:rsidR="004A799F" w:rsidRPr="005D7432" w:rsidTr="00947CA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</w:tr>
      <w:tr w:rsidR="004A799F" w:rsidRPr="005D7432" w:rsidTr="00947CA8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</w:tr>
      <w:tr w:rsidR="004A799F" w:rsidRPr="005D7432" w:rsidTr="00947CA8">
        <w:trPr>
          <w:trHeight w:val="8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1 475,4</w:t>
            </w:r>
          </w:p>
        </w:tc>
      </w:tr>
      <w:tr w:rsidR="004A799F" w:rsidRPr="005D7432" w:rsidTr="00947CA8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</w:tr>
      <w:tr w:rsidR="004A799F" w:rsidRPr="005D7432" w:rsidTr="00947CA8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</w:tr>
      <w:tr w:rsidR="004A799F" w:rsidRPr="005D7432" w:rsidTr="00947CA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4A799F" w:rsidRPr="005D7432" w:rsidTr="00947CA8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A799F" w:rsidRPr="005D7432" w:rsidTr="00947CA8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A799F" w:rsidRPr="005D7432" w:rsidTr="00947CA8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4A799F" w:rsidRPr="005D7432" w:rsidTr="00947CA8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799F" w:rsidRPr="005D7432" w:rsidTr="00947CA8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799F" w:rsidRPr="005D7432" w:rsidTr="00947CA8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</w:tr>
      <w:tr w:rsidR="004A799F" w:rsidRPr="005D7432" w:rsidTr="00947CA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59,9</w:t>
            </w:r>
          </w:p>
        </w:tc>
      </w:tr>
      <w:tr w:rsidR="004A799F" w:rsidRPr="005D7432" w:rsidTr="00947CA8">
        <w:trPr>
          <w:trHeight w:val="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4A799F" w:rsidRPr="005D7432" w:rsidTr="00947CA8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4A799F" w:rsidRPr="005D7432" w:rsidTr="00947CA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137,0</w:t>
            </w:r>
          </w:p>
        </w:tc>
      </w:tr>
      <w:tr w:rsidR="004A799F" w:rsidRPr="005D7432" w:rsidTr="00947CA8">
        <w:trPr>
          <w:trHeight w:val="4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</w:t>
            </w:r>
          </w:p>
        </w:tc>
      </w:tr>
      <w:tr w:rsidR="004A799F" w:rsidRPr="005D7432" w:rsidTr="00947CA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137,0</w:t>
            </w:r>
          </w:p>
        </w:tc>
      </w:tr>
      <w:tr w:rsidR="004A799F" w:rsidRPr="005D7432" w:rsidTr="00947CA8">
        <w:trPr>
          <w:trHeight w:val="5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4A799F" w:rsidRPr="005D7432" w:rsidTr="00947CA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4A799F" w:rsidRPr="005D7432" w:rsidTr="00947CA8">
        <w:trPr>
          <w:trHeight w:val="2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</w:tr>
      <w:tr w:rsidR="004A799F" w:rsidRPr="005D7432" w:rsidTr="00947CA8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641,5</w:t>
            </w:r>
          </w:p>
        </w:tc>
      </w:tr>
      <w:tr w:rsidR="004A799F" w:rsidRPr="005D7432" w:rsidTr="00947CA8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6,5</w:t>
            </w:r>
          </w:p>
        </w:tc>
      </w:tr>
      <w:tr w:rsidR="004A799F" w:rsidRPr="005D7432" w:rsidTr="00947CA8">
        <w:trPr>
          <w:trHeight w:val="1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4A799F" w:rsidRPr="005D7432" w:rsidTr="00947CA8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4A799F" w:rsidRPr="005D7432" w:rsidTr="00947CA8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</w:tr>
      <w:tr w:rsidR="004A799F" w:rsidRPr="005D7432" w:rsidTr="00947CA8">
        <w:trPr>
          <w:trHeight w:val="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</w:tr>
      <w:tr w:rsidR="004A799F" w:rsidRPr="005D7432" w:rsidTr="00947CA8">
        <w:trPr>
          <w:trHeight w:val="2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</w:tr>
      <w:tr w:rsidR="004A799F" w:rsidRPr="005D7432" w:rsidTr="00947C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4A799F" w:rsidRPr="005D7432" w:rsidTr="00947CA8">
        <w:trPr>
          <w:trHeight w:val="1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4A799F" w:rsidRPr="005D7432" w:rsidTr="00947CA8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4A799F" w:rsidRPr="005D7432" w:rsidTr="00947CA8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A799F" w:rsidRPr="005D7432" w:rsidTr="00947CA8">
        <w:trPr>
          <w:trHeight w:val="4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A799F" w:rsidRPr="005D7432" w:rsidTr="00947CA8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</w:tr>
      <w:tr w:rsidR="004A799F" w:rsidRPr="005D7432" w:rsidTr="00947CA8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4A799F" w:rsidRPr="005D7432" w:rsidTr="00947CA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4A799F" w:rsidRPr="005D7432" w:rsidTr="00947CA8">
        <w:trPr>
          <w:trHeight w:val="2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1 354,0</w:t>
            </w:r>
          </w:p>
        </w:tc>
      </w:tr>
      <w:tr w:rsidR="004A799F" w:rsidRPr="005D7432" w:rsidTr="00947C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</w:t>
            </w:r>
          </w:p>
        </w:tc>
      </w:tr>
      <w:tr w:rsidR="004A799F" w:rsidRPr="005D7432" w:rsidTr="00947C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63,0</w:t>
            </w:r>
          </w:p>
        </w:tc>
      </w:tr>
      <w:tr w:rsidR="004A799F" w:rsidRPr="005D7432" w:rsidTr="00947CA8">
        <w:trPr>
          <w:trHeight w:val="4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4A799F" w:rsidRPr="005D7432" w:rsidTr="00947CA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4A799F" w:rsidRPr="005D7432" w:rsidTr="00947CA8">
        <w:trPr>
          <w:trHeight w:val="5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культуры и мероприятия в сферекультуры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</w:tr>
      <w:tr w:rsidR="004A799F" w:rsidRPr="005D7432" w:rsidTr="00947CA8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</w:tr>
      <w:tr w:rsidR="004A799F" w:rsidRPr="005D7432" w:rsidTr="00947CA8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</w:tr>
      <w:tr w:rsidR="004A799F" w:rsidRPr="005D7432" w:rsidTr="00947CA8">
        <w:trPr>
          <w:trHeight w:val="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4A799F" w:rsidRPr="005D7432" w:rsidTr="00947CA8">
        <w:trPr>
          <w:trHeight w:val="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4A799F" w:rsidRPr="005D7432" w:rsidTr="00947CA8">
        <w:trPr>
          <w:trHeight w:val="2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4A799F" w:rsidRPr="005D7432" w:rsidTr="00947CA8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</w:tr>
      <w:tr w:rsidR="004A799F" w:rsidRPr="005D7432" w:rsidTr="00947CA8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</w:t>
            </w:r>
          </w:p>
        </w:tc>
      </w:tr>
      <w:tr w:rsidR="004A799F" w:rsidRPr="005D7432" w:rsidTr="00947CA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4A799F" w:rsidRPr="005D7432" w:rsidTr="00947C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4A799F" w:rsidRPr="005D7432" w:rsidTr="00947C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4A799F" w:rsidRPr="005D7432" w:rsidTr="00947CA8">
        <w:trPr>
          <w:trHeight w:val="6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4A799F" w:rsidRPr="005D7432" w:rsidTr="00947CA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799F" w:rsidRPr="005D7432" w:rsidTr="00947CA8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799F" w:rsidRPr="005D7432" w:rsidTr="00947CA8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504,9</w:t>
            </w:r>
          </w:p>
        </w:tc>
      </w:tr>
      <w:tr w:rsidR="004A799F" w:rsidRPr="005D7432" w:rsidTr="00947C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504,9</w:t>
            </w:r>
          </w:p>
        </w:tc>
      </w:tr>
      <w:tr w:rsidR="004A799F" w:rsidRPr="005D7432" w:rsidTr="00947CA8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</w:tr>
      <w:tr w:rsidR="004A799F" w:rsidRPr="005D7432" w:rsidTr="00947C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5D7432" w:rsidRDefault="004A799F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</w:tr>
      <w:tr w:rsidR="004A799F" w:rsidRPr="005D7432" w:rsidTr="00947C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5D7432" w:rsidRDefault="004A799F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5D7432" w:rsidRDefault="004A799F" w:rsidP="005D74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</w:tr>
    </w:tbl>
    <w:p w:rsidR="004A799F" w:rsidRPr="005D7432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</w:t>
      </w:r>
      <w:r>
        <w:rPr>
          <w:rFonts w:ascii="Arial CYR" w:hAnsi="Arial CYR"/>
          <w:sz w:val="20"/>
          <w:szCs w:val="20"/>
        </w:rPr>
        <w:t xml:space="preserve"> 6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>
      <w:pPr>
        <w:rPr>
          <w:sz w:val="16"/>
          <w:szCs w:val="16"/>
        </w:rPr>
      </w:pPr>
    </w:p>
    <w:p w:rsidR="004A799F" w:rsidRDefault="004A799F" w:rsidP="00947CA8">
      <w:pPr>
        <w:jc w:val="center"/>
        <w:rPr>
          <w:sz w:val="16"/>
          <w:szCs w:val="16"/>
        </w:rPr>
      </w:pPr>
      <w:r w:rsidRPr="00A4206E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ГОД.</w:t>
      </w:r>
    </w:p>
    <w:p w:rsidR="004A799F" w:rsidRDefault="004A799F" w:rsidP="00947CA8">
      <w:pPr>
        <w:tabs>
          <w:tab w:val="left" w:pos="7020"/>
        </w:tabs>
        <w:rPr>
          <w:sz w:val="16"/>
          <w:szCs w:val="16"/>
        </w:rPr>
      </w:pPr>
      <w:r w:rsidRPr="00A4206E">
        <w:rPr>
          <w:rFonts w:ascii="Arial CYR" w:hAnsi="Arial CYR" w:cs="Arial"/>
          <w:sz w:val="16"/>
          <w:szCs w:val="16"/>
        </w:rPr>
        <w:t>Единица измерения:</w:t>
      </w:r>
      <w:r>
        <w:rPr>
          <w:rFonts w:ascii="Arial CYR" w:hAnsi="Arial CYR" w:cs="Arial"/>
          <w:sz w:val="16"/>
          <w:szCs w:val="16"/>
        </w:rPr>
        <w:tab/>
      </w:r>
      <w:r w:rsidRPr="00A4206E">
        <w:rPr>
          <w:rFonts w:ascii="Arial CYR" w:hAnsi="Arial CYR" w:cs="Arial"/>
          <w:sz w:val="16"/>
          <w:szCs w:val="16"/>
        </w:rPr>
        <w:t>тыс. руб.</w:t>
      </w:r>
    </w:p>
    <w:tbl>
      <w:tblPr>
        <w:tblW w:w="10651" w:type="dxa"/>
        <w:tblInd w:w="-601" w:type="dxa"/>
        <w:tblLook w:val="00A0"/>
      </w:tblPr>
      <w:tblGrid>
        <w:gridCol w:w="4395"/>
        <w:gridCol w:w="1020"/>
        <w:gridCol w:w="860"/>
        <w:gridCol w:w="880"/>
        <w:gridCol w:w="1380"/>
        <w:gridCol w:w="860"/>
        <w:gridCol w:w="1256"/>
      </w:tblGrid>
      <w:tr w:rsidR="004A799F" w:rsidRPr="00A4206E" w:rsidTr="00947CA8">
        <w:trPr>
          <w:trHeight w:val="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799F" w:rsidRPr="00A4206E" w:rsidTr="00947CA8">
        <w:trPr>
          <w:trHeight w:val="38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799F" w:rsidRPr="00A4206E" w:rsidTr="00947CA8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4758,0</w:t>
            </w:r>
          </w:p>
        </w:tc>
      </w:tr>
      <w:tr w:rsidR="004A799F" w:rsidRPr="00A4206E" w:rsidTr="00947CA8">
        <w:trPr>
          <w:trHeight w:val="2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</w:tr>
      <w:tr w:rsidR="004A799F" w:rsidRPr="00A4206E" w:rsidTr="00947CA8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1 909,2</w:t>
            </w:r>
          </w:p>
        </w:tc>
      </w:tr>
      <w:tr w:rsidR="004A799F" w:rsidRPr="00A4206E" w:rsidTr="00947CA8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425,8</w:t>
            </w:r>
          </w:p>
        </w:tc>
      </w:tr>
      <w:tr w:rsidR="004A799F" w:rsidRPr="00A4206E" w:rsidTr="00947CA8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</w:tr>
      <w:tr w:rsidR="004A799F" w:rsidRPr="00A4206E" w:rsidTr="00947CA8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</w:tr>
      <w:tr w:rsidR="004A799F" w:rsidRPr="00A4206E" w:rsidTr="00947CA8">
        <w:trPr>
          <w:trHeight w:val="8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1 475,4</w:t>
            </w:r>
          </w:p>
        </w:tc>
      </w:tr>
      <w:tr w:rsidR="004A799F" w:rsidRPr="00A4206E" w:rsidTr="00947CA8">
        <w:trPr>
          <w:trHeight w:val="2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</w:tr>
      <w:tr w:rsidR="004A799F" w:rsidRPr="00A4206E" w:rsidTr="00947CA8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</w:tr>
      <w:tr w:rsidR="004A799F" w:rsidRPr="00A4206E" w:rsidTr="00947CA8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4A799F" w:rsidRPr="00A4206E" w:rsidTr="00947CA8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A799F" w:rsidRPr="00A4206E" w:rsidTr="00947CA8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A799F" w:rsidRPr="00A4206E" w:rsidTr="00947CA8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4A799F" w:rsidRPr="00A4206E" w:rsidTr="00947CA8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799F" w:rsidRPr="00A4206E" w:rsidTr="00947CA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799F" w:rsidRPr="00A4206E" w:rsidTr="00947CA8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</w:tr>
      <w:tr w:rsidR="004A799F" w:rsidRPr="00A4206E" w:rsidTr="00947CA8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59,9</w:t>
            </w:r>
          </w:p>
        </w:tc>
      </w:tr>
      <w:tr w:rsidR="004A799F" w:rsidRPr="00A4206E" w:rsidTr="00947CA8">
        <w:trPr>
          <w:trHeight w:val="4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4A799F" w:rsidRPr="00A4206E" w:rsidTr="00947CA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4A799F" w:rsidRPr="00A4206E" w:rsidTr="00947CA8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137,0</w:t>
            </w:r>
          </w:p>
        </w:tc>
      </w:tr>
      <w:tr w:rsidR="004A799F" w:rsidRPr="00A4206E" w:rsidTr="00947CA8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</w:t>
            </w:r>
          </w:p>
        </w:tc>
      </w:tr>
      <w:tr w:rsidR="004A799F" w:rsidRPr="00A4206E" w:rsidTr="00947CA8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137,0</w:t>
            </w:r>
          </w:p>
        </w:tc>
      </w:tr>
      <w:tr w:rsidR="004A799F" w:rsidRPr="00A4206E" w:rsidTr="00947CA8">
        <w:trPr>
          <w:trHeight w:val="5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4A799F" w:rsidRPr="00A4206E" w:rsidTr="00947CA8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4A799F" w:rsidRPr="00A4206E" w:rsidTr="00947CA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</w:tr>
      <w:tr w:rsidR="004A799F" w:rsidRPr="00A4206E" w:rsidTr="00947CA8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641,5</w:t>
            </w:r>
          </w:p>
        </w:tc>
      </w:tr>
      <w:tr w:rsidR="004A799F" w:rsidRPr="00A4206E" w:rsidTr="00947CA8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6,5</w:t>
            </w:r>
          </w:p>
        </w:tc>
      </w:tr>
      <w:tr w:rsidR="004A799F" w:rsidRPr="00A4206E" w:rsidTr="00947CA8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4A799F" w:rsidRPr="00A4206E" w:rsidTr="00947CA8">
        <w:trPr>
          <w:trHeight w:val="3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4A799F" w:rsidRPr="00A4206E" w:rsidTr="00947CA8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</w:tr>
      <w:tr w:rsidR="004A799F" w:rsidRPr="00A4206E" w:rsidTr="00947CA8">
        <w:trPr>
          <w:trHeight w:val="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</w:tr>
      <w:tr w:rsidR="004A799F" w:rsidRPr="00A4206E" w:rsidTr="00947CA8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</w:tr>
      <w:tr w:rsidR="004A799F" w:rsidRPr="00A4206E" w:rsidTr="00947CA8">
        <w:trPr>
          <w:trHeight w:val="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4A799F" w:rsidRPr="00A4206E" w:rsidTr="00947CA8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4A799F" w:rsidRPr="00A4206E" w:rsidTr="00947CA8">
        <w:trPr>
          <w:trHeight w:val="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4A799F" w:rsidRPr="00A4206E" w:rsidTr="00947CA8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A799F" w:rsidRPr="00A4206E" w:rsidTr="00947CA8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A799F" w:rsidRPr="00A4206E" w:rsidTr="00947CA8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</w:tr>
      <w:tr w:rsidR="004A799F" w:rsidRPr="00A4206E" w:rsidTr="00947CA8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4A799F" w:rsidRPr="00A4206E" w:rsidTr="00947CA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4A799F" w:rsidRPr="00A4206E" w:rsidTr="00947CA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1 354,0</w:t>
            </w:r>
          </w:p>
        </w:tc>
      </w:tr>
      <w:tr w:rsidR="004A799F" w:rsidRPr="00A4206E" w:rsidTr="00947CA8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</w:t>
            </w:r>
          </w:p>
        </w:tc>
      </w:tr>
      <w:tr w:rsidR="004A799F" w:rsidRPr="00A4206E" w:rsidTr="00947CA8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63,0</w:t>
            </w:r>
          </w:p>
        </w:tc>
      </w:tr>
      <w:tr w:rsidR="004A799F" w:rsidRPr="00A4206E" w:rsidTr="00947CA8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4A799F" w:rsidRPr="00A4206E" w:rsidTr="00947CA8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4A799F" w:rsidRPr="00A4206E" w:rsidTr="00947CA8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культуры и мероприятия в сферекультуры и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</w:tr>
      <w:tr w:rsidR="004A799F" w:rsidRPr="00A4206E" w:rsidTr="00947CA8">
        <w:trPr>
          <w:trHeight w:val="4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</w:tr>
      <w:tr w:rsidR="004A799F" w:rsidRPr="00A4206E" w:rsidTr="00947CA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</w:tr>
      <w:tr w:rsidR="004A799F" w:rsidRPr="00A4206E" w:rsidTr="00947CA8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4A799F" w:rsidRPr="00A4206E" w:rsidTr="00947CA8">
        <w:trPr>
          <w:trHeight w:val="4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4A799F" w:rsidRPr="00A4206E" w:rsidTr="00947CA8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4A799F" w:rsidRPr="00A4206E" w:rsidTr="00947CA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</w:tr>
      <w:tr w:rsidR="004A799F" w:rsidRPr="00A4206E" w:rsidTr="00947CA8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</w:t>
            </w:r>
          </w:p>
        </w:tc>
      </w:tr>
      <w:tr w:rsidR="004A799F" w:rsidRPr="00A4206E" w:rsidTr="00947CA8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4A799F" w:rsidRPr="00A4206E" w:rsidTr="00947CA8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4A799F" w:rsidRPr="00A4206E" w:rsidTr="00947CA8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4A799F" w:rsidRPr="00A4206E" w:rsidTr="00947CA8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</w:tr>
      <w:tr w:rsidR="004A799F" w:rsidRPr="00A4206E" w:rsidTr="00947CA8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799F" w:rsidRPr="00A4206E" w:rsidTr="00947CA8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799F" w:rsidRPr="00A4206E" w:rsidTr="00947CA8">
        <w:trPr>
          <w:trHeight w:val="8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504,9</w:t>
            </w:r>
          </w:p>
        </w:tc>
      </w:tr>
      <w:tr w:rsidR="004A799F" w:rsidRPr="00A4206E" w:rsidTr="00947CA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504,9</w:t>
            </w:r>
          </w:p>
        </w:tc>
      </w:tr>
      <w:tr w:rsidR="004A799F" w:rsidRPr="00A4206E" w:rsidTr="00947CA8">
        <w:trPr>
          <w:trHeight w:val="1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</w:tr>
      <w:tr w:rsidR="004A799F" w:rsidRPr="00A4206E" w:rsidTr="00947CA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A4206E" w:rsidRDefault="004A799F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</w:tr>
    </w:tbl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/>
    <w:p w:rsidR="004A799F" w:rsidRDefault="004A799F" w:rsidP="00947CA8"/>
    <w:p w:rsidR="004A799F" w:rsidRDefault="004A799F" w:rsidP="00947CA8"/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</w:t>
      </w:r>
      <w:r>
        <w:rPr>
          <w:rFonts w:ascii="Arial CYR" w:hAnsi="Arial CYR"/>
          <w:sz w:val="20"/>
          <w:szCs w:val="20"/>
        </w:rPr>
        <w:t xml:space="preserve"> 7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>
      <w:pPr>
        <w:jc w:val="center"/>
        <w:rPr>
          <w:sz w:val="16"/>
          <w:szCs w:val="16"/>
        </w:rPr>
      </w:pPr>
      <w:r w:rsidRPr="007F3C61">
        <w:rPr>
          <w:b/>
          <w:bCs/>
          <w:sz w:val="16"/>
          <w:szCs w:val="16"/>
        </w:rPr>
        <w:t>Распределение бюджетных ассигнований на реализацию долгосрочных целевых программ  Перфиловского муниципального образования на 2013 год</w:t>
      </w:r>
    </w:p>
    <w:p w:rsidR="004A799F" w:rsidRDefault="004A799F" w:rsidP="00947CA8">
      <w:pPr>
        <w:tabs>
          <w:tab w:val="left" w:pos="79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F3C61">
        <w:rPr>
          <w:sz w:val="20"/>
          <w:szCs w:val="20"/>
        </w:rPr>
        <w:t>(тыс. рублей)</w:t>
      </w:r>
    </w:p>
    <w:tbl>
      <w:tblPr>
        <w:tblW w:w="10740" w:type="dxa"/>
        <w:tblInd w:w="-459" w:type="dxa"/>
        <w:tblLook w:val="00A0"/>
      </w:tblPr>
      <w:tblGrid>
        <w:gridCol w:w="380"/>
        <w:gridCol w:w="3306"/>
        <w:gridCol w:w="2080"/>
        <w:gridCol w:w="860"/>
        <w:gridCol w:w="1280"/>
        <w:gridCol w:w="1180"/>
        <w:gridCol w:w="574"/>
        <w:gridCol w:w="1080"/>
      </w:tblGrid>
      <w:tr w:rsidR="004A799F" w:rsidRPr="007F3C61" w:rsidTr="007F3C61">
        <w:trPr>
          <w:trHeight w:val="37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rPr>
                <w:sz w:val="16"/>
                <w:szCs w:val="16"/>
              </w:rPr>
            </w:pPr>
            <w:bookmarkStart w:id="1" w:name="RANGE!A1:H19"/>
            <w:bookmarkEnd w:id="1"/>
            <w:r w:rsidRPr="007F3C61">
              <w:rPr>
                <w:sz w:val="16"/>
                <w:szCs w:val="16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 xml:space="preserve">Исполнители 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A799F" w:rsidRPr="007F3C61" w:rsidTr="007F3C61">
        <w:trPr>
          <w:trHeight w:val="3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799F" w:rsidRPr="007F3C61" w:rsidTr="007F3C61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99F" w:rsidRPr="007F3C61" w:rsidRDefault="004A799F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795 27 00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137,0</w:t>
            </w:r>
          </w:p>
        </w:tc>
      </w:tr>
      <w:tr w:rsidR="004A799F" w:rsidRPr="007F3C61" w:rsidTr="007F3C61">
        <w:trPr>
          <w:trHeight w:val="22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99F" w:rsidRPr="007F3C61" w:rsidRDefault="004A799F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795 24 00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6,5</w:t>
            </w:r>
          </w:p>
        </w:tc>
      </w:tr>
      <w:tr w:rsidR="004A799F" w:rsidRPr="007F3C61" w:rsidTr="007F3C61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 xml:space="preserve">Долгосрочная целевая программа "Обеспечение населения  Перфиловского сельского поселения питьевой водой"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795 20 00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right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60,0</w:t>
            </w:r>
          </w:p>
        </w:tc>
      </w:tr>
      <w:tr w:rsidR="004A799F" w:rsidRPr="007F3C61" w:rsidTr="007F3C61">
        <w:trPr>
          <w:trHeight w:val="9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99F" w:rsidRPr="007F3C61" w:rsidRDefault="004A799F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>ДЦП "Повышение эффективности бюджетных расходов Перфиловского сельского поселения на 2011-2013годы"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99F" w:rsidRPr="007F3C61" w:rsidRDefault="004A799F" w:rsidP="007F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>МКУК " КДЦ Перфиловского МО"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795 71 00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99F" w:rsidRPr="007F3C61" w:rsidRDefault="004A799F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9F" w:rsidRPr="007F3C61" w:rsidRDefault="004A799F" w:rsidP="007F3C61">
            <w:pPr>
              <w:jc w:val="right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63,0</w:t>
            </w:r>
          </w:p>
        </w:tc>
      </w:tr>
      <w:tr w:rsidR="004A799F" w:rsidRPr="007F3C61" w:rsidTr="007F3C61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Итого  по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99F" w:rsidRPr="007F3C61" w:rsidRDefault="004A799F" w:rsidP="007F3C61">
            <w:pPr>
              <w:jc w:val="right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266,5</w:t>
            </w:r>
          </w:p>
        </w:tc>
      </w:tr>
    </w:tbl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7F3C61">
      <w:pPr>
        <w:ind w:left="5400"/>
      </w:pPr>
      <w:r>
        <w:t xml:space="preserve">     Приложение   № 8    </w:t>
      </w:r>
    </w:p>
    <w:p w:rsidR="004A799F" w:rsidRDefault="004A799F" w:rsidP="007F3C61">
      <w:pPr>
        <w:ind w:left="5400"/>
      </w:pPr>
      <w:r>
        <w:t xml:space="preserve">   к решению Думы Перфиловского</w:t>
      </w:r>
    </w:p>
    <w:p w:rsidR="004A799F" w:rsidRDefault="004A799F" w:rsidP="007F3C61">
      <w:pPr>
        <w:ind w:firstLine="5580"/>
      </w:pPr>
      <w:r>
        <w:t>сельского поселения</w:t>
      </w:r>
    </w:p>
    <w:p w:rsidR="004A799F" w:rsidRDefault="004A799F" w:rsidP="007F3C61">
      <w:pPr>
        <w:ind w:firstLine="5580"/>
      </w:pPr>
      <w:r>
        <w:t>« О бюджете Перфиловского</w:t>
      </w:r>
    </w:p>
    <w:p w:rsidR="004A799F" w:rsidRDefault="004A799F" w:rsidP="007F3C61">
      <w:pPr>
        <w:ind w:firstLine="5580"/>
      </w:pPr>
      <w:r>
        <w:t>муниципального</w:t>
      </w:r>
    </w:p>
    <w:p w:rsidR="004A799F" w:rsidRDefault="004A799F" w:rsidP="007F3C61">
      <w:pPr>
        <w:ind w:firstLine="5580"/>
      </w:pPr>
      <w:r>
        <w:t>образования на 2013 год»</w:t>
      </w:r>
    </w:p>
    <w:p w:rsidR="004A799F" w:rsidRDefault="004A799F" w:rsidP="007F3C61">
      <w:pPr>
        <w:ind w:firstLine="5580"/>
      </w:pPr>
      <w:r>
        <w:t xml:space="preserve"> от</w:t>
      </w:r>
      <w:r w:rsidRPr="000A0597">
        <w:t>27.12.2012 г.</w:t>
      </w:r>
      <w:r>
        <w:t>№ 8</w:t>
      </w:r>
    </w:p>
    <w:p w:rsidR="004A799F" w:rsidRDefault="004A799F" w:rsidP="007F3C61">
      <w:pPr>
        <w:ind w:firstLine="5580"/>
      </w:pPr>
    </w:p>
    <w:p w:rsidR="004A799F" w:rsidRDefault="004A799F" w:rsidP="007F3C61">
      <w:pPr>
        <w:ind w:firstLine="6300"/>
      </w:pPr>
    </w:p>
    <w:p w:rsidR="004A799F" w:rsidRDefault="004A799F" w:rsidP="007F3C61">
      <w:pPr>
        <w:ind w:firstLine="6300"/>
      </w:pPr>
    </w:p>
    <w:p w:rsidR="004A799F" w:rsidRPr="007F3C61" w:rsidRDefault="004A799F" w:rsidP="007F3C61">
      <w:pPr>
        <w:pStyle w:val="Heading4"/>
        <w:spacing w:line="240" w:lineRule="exact"/>
        <w:jc w:val="center"/>
        <w:rPr>
          <w:i w:val="0"/>
          <w:color w:val="000000"/>
        </w:rPr>
      </w:pPr>
      <w:r w:rsidRPr="007F3C61">
        <w:rPr>
          <w:i w:val="0"/>
          <w:color w:val="000000"/>
        </w:rPr>
        <w:t>Объем межбюджетных трансфертов, выделяемых из местного бюджета</w:t>
      </w:r>
    </w:p>
    <w:p w:rsidR="004A799F" w:rsidRPr="007F3C61" w:rsidRDefault="004A799F" w:rsidP="007F3C61">
      <w:pPr>
        <w:pStyle w:val="Heading4"/>
        <w:spacing w:line="240" w:lineRule="exact"/>
        <w:jc w:val="center"/>
        <w:rPr>
          <w:i w:val="0"/>
          <w:color w:val="000000"/>
        </w:rPr>
      </w:pPr>
      <w:r w:rsidRPr="007F3C61">
        <w:rPr>
          <w:i w:val="0"/>
          <w:color w:val="000000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4A799F" w:rsidRPr="007F3C61" w:rsidRDefault="004A799F" w:rsidP="007F3C61">
      <w:pPr>
        <w:rPr>
          <w:b/>
          <w:color w:val="000000"/>
        </w:rPr>
      </w:pPr>
      <w:r w:rsidRPr="007F3C61">
        <w:rPr>
          <w:b/>
          <w:color w:val="000000"/>
        </w:rPr>
        <w:t>на  2013 год</w:t>
      </w:r>
    </w:p>
    <w:p w:rsidR="004A799F" w:rsidRDefault="004A799F" w:rsidP="007F3C61">
      <w:pPr>
        <w:rPr>
          <w:b/>
        </w:rPr>
      </w:pPr>
    </w:p>
    <w:p w:rsidR="004A799F" w:rsidRPr="000C4183" w:rsidRDefault="004A799F" w:rsidP="007F3C61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  <w:gridCol w:w="1440"/>
      </w:tblGrid>
      <w:tr w:rsidR="004A799F" w:rsidRPr="0084060C" w:rsidTr="00073990"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4A799F" w:rsidRDefault="004A799F" w:rsidP="00073990">
            <w:pPr>
              <w:ind w:left="180"/>
              <w:rPr>
                <w:b/>
                <w:sz w:val="28"/>
                <w:szCs w:val="28"/>
              </w:rPr>
            </w:pPr>
          </w:p>
          <w:p w:rsidR="004A799F" w:rsidRPr="0084060C" w:rsidRDefault="004A799F" w:rsidP="0007399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   </w:t>
            </w:r>
          </w:p>
          <w:p w:rsidR="004A799F" w:rsidRPr="0084060C" w:rsidRDefault="004A799F" w:rsidP="00073990">
            <w:pPr>
              <w:ind w:left="180"/>
              <w:rPr>
                <w:b/>
                <w:sz w:val="28"/>
                <w:szCs w:val="28"/>
              </w:rPr>
            </w:pPr>
          </w:p>
          <w:p w:rsidR="004A799F" w:rsidRPr="0084060C" w:rsidRDefault="004A799F" w:rsidP="00073990">
            <w:pPr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A799F" w:rsidRPr="0084060C" w:rsidRDefault="004A799F" w:rsidP="00073990">
            <w:pPr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Сумма расходов </w:t>
            </w:r>
          </w:p>
          <w:p w:rsidR="004A799F" w:rsidRPr="0084060C" w:rsidRDefault="004A799F" w:rsidP="00073990">
            <w:pPr>
              <w:rPr>
                <w:b/>
              </w:rPr>
            </w:pPr>
            <w:r w:rsidRPr="0084060C">
              <w:rPr>
                <w:b/>
                <w:sz w:val="22"/>
                <w:szCs w:val="22"/>
              </w:rPr>
              <w:t>тыс.руб.</w:t>
            </w:r>
          </w:p>
        </w:tc>
      </w:tr>
      <w:tr w:rsidR="004A799F" w:rsidTr="00073990"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pPr>
              <w:rPr>
                <w:b/>
                <w:sz w:val="28"/>
                <w:szCs w:val="28"/>
              </w:rPr>
            </w:pPr>
          </w:p>
          <w:p w:rsidR="004A799F" w:rsidRDefault="004A799F" w:rsidP="00073990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/>
          <w:p w:rsidR="004A799F" w:rsidRDefault="004A799F" w:rsidP="00073990">
            <w:pPr>
              <w:jc w:val="center"/>
            </w:pPr>
            <w:r>
              <w:rPr>
                <w:sz w:val="28"/>
                <w:szCs w:val="28"/>
              </w:rPr>
              <w:t>504,9</w:t>
            </w:r>
          </w:p>
        </w:tc>
      </w:tr>
      <w:tr w:rsidR="004A799F" w:rsidTr="00073990"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r>
              <w:t xml:space="preserve">      Осуществление части полномочия по формированию, исполнению и контролю  за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pPr>
              <w:jc w:val="center"/>
            </w:pPr>
          </w:p>
          <w:p w:rsidR="004A799F" w:rsidRDefault="004A799F" w:rsidP="00073990">
            <w:pPr>
              <w:jc w:val="center"/>
            </w:pPr>
            <w:r>
              <w:t>459,1</w:t>
            </w:r>
          </w:p>
        </w:tc>
      </w:tr>
      <w:tr w:rsidR="004A799F" w:rsidTr="00073990">
        <w:trPr>
          <w:trHeight w:val="29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r>
              <w:t>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pPr>
              <w:jc w:val="center"/>
            </w:pPr>
            <w:r>
              <w:t>7,4</w:t>
            </w:r>
          </w:p>
        </w:tc>
      </w:tr>
      <w:tr w:rsidR="004A799F" w:rsidTr="00073990">
        <w:trPr>
          <w:trHeight w:val="1962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F" w:rsidRDefault="004A799F" w:rsidP="00073990">
            <w:pPr>
              <w:jc w:val="center"/>
            </w:pPr>
          </w:p>
          <w:p w:rsidR="004A799F" w:rsidRPr="0084060C" w:rsidRDefault="004A799F" w:rsidP="00073990">
            <w:pPr>
              <w:jc w:val="center"/>
            </w:pPr>
          </w:p>
          <w:p w:rsidR="004A799F" w:rsidRPr="0084060C" w:rsidRDefault="004A799F" w:rsidP="00073990">
            <w:pPr>
              <w:jc w:val="center"/>
            </w:pPr>
          </w:p>
          <w:p w:rsidR="004A799F" w:rsidRPr="0084060C" w:rsidRDefault="004A799F" w:rsidP="00073990">
            <w:pPr>
              <w:jc w:val="center"/>
            </w:pPr>
          </w:p>
          <w:p w:rsidR="004A799F" w:rsidRDefault="004A799F" w:rsidP="00073990">
            <w:pPr>
              <w:jc w:val="center"/>
            </w:pPr>
          </w:p>
          <w:p w:rsidR="004A799F" w:rsidRDefault="004A799F" w:rsidP="00073990">
            <w:pPr>
              <w:jc w:val="center"/>
            </w:pPr>
            <w:r>
              <w:t>38,4</w:t>
            </w:r>
          </w:p>
          <w:p w:rsidR="004A799F" w:rsidRDefault="004A799F" w:rsidP="00073990"/>
        </w:tc>
      </w:tr>
      <w:tr w:rsidR="004A799F" w:rsidTr="00073990">
        <w:trPr>
          <w:trHeight w:val="540"/>
        </w:trPr>
        <w:tc>
          <w:tcPr>
            <w:tcW w:w="82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799F" w:rsidRPr="0084060C" w:rsidRDefault="004A799F" w:rsidP="000739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799F" w:rsidRDefault="004A799F" w:rsidP="00073990">
            <w:pPr>
              <w:jc w:val="center"/>
              <w:rPr>
                <w:sz w:val="28"/>
                <w:szCs w:val="28"/>
              </w:rPr>
            </w:pPr>
          </w:p>
          <w:p w:rsidR="004A799F" w:rsidRPr="0084060C" w:rsidRDefault="004A799F" w:rsidP="000739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799F" w:rsidRDefault="004A799F" w:rsidP="007F3C61"/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</w:t>
      </w:r>
      <w:r>
        <w:rPr>
          <w:rFonts w:ascii="Arial CYR" w:hAnsi="Arial CYR"/>
          <w:sz w:val="20"/>
          <w:szCs w:val="20"/>
        </w:rPr>
        <w:t>9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>
      <w:pPr>
        <w:jc w:val="center"/>
        <w:rPr>
          <w:sz w:val="16"/>
          <w:szCs w:val="16"/>
        </w:rPr>
      </w:pPr>
      <w:r w:rsidRPr="007F3C61">
        <w:rPr>
          <w:rFonts w:ascii="Arial CYR" w:hAnsi="Arial CYR"/>
          <w:b/>
          <w:bCs/>
          <w:sz w:val="28"/>
          <w:szCs w:val="28"/>
        </w:rPr>
        <w:t>Программа муниципальных  внутренних заимствований  Перфиловского муниципального образования на 2013 год</w:t>
      </w:r>
    </w:p>
    <w:p w:rsidR="004A799F" w:rsidRDefault="004A799F" w:rsidP="00947CA8">
      <w:pPr>
        <w:tabs>
          <w:tab w:val="left" w:pos="8550"/>
        </w:tabs>
        <w:jc w:val="right"/>
        <w:rPr>
          <w:sz w:val="16"/>
          <w:szCs w:val="16"/>
        </w:rPr>
      </w:pPr>
      <w:r w:rsidRPr="007F3C61">
        <w:t>тыс.рублей</w:t>
      </w:r>
    </w:p>
    <w:p w:rsidR="004A799F" w:rsidRDefault="004A799F">
      <w:pPr>
        <w:rPr>
          <w:sz w:val="16"/>
          <w:szCs w:val="16"/>
        </w:rPr>
      </w:pPr>
    </w:p>
    <w:tbl>
      <w:tblPr>
        <w:tblW w:w="10720" w:type="dxa"/>
        <w:tblInd w:w="-459" w:type="dxa"/>
        <w:tblLayout w:type="fixed"/>
        <w:tblLook w:val="00A0"/>
      </w:tblPr>
      <w:tblGrid>
        <w:gridCol w:w="3843"/>
        <w:gridCol w:w="1260"/>
        <w:gridCol w:w="992"/>
        <w:gridCol w:w="1276"/>
        <w:gridCol w:w="1843"/>
        <w:gridCol w:w="1506"/>
      </w:tblGrid>
      <w:tr w:rsidR="004A799F" w:rsidRPr="007F3C61" w:rsidTr="00947CA8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bookmarkStart w:id="2" w:name="RANGE!A1:F30"/>
            <w:bookmarkEnd w:id="2"/>
            <w:r w:rsidRPr="007F3C61">
              <w:t>Виды долговых обязательств (привлечение/погашение)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Объем муниципального долга на 1 января 2013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Объем привлечения в 2013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Объем погашения в 2013году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Курсовая разница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 xml:space="preserve">Верхний предел долга на 1 января 2014 года </w:t>
            </w:r>
          </w:p>
        </w:tc>
      </w:tr>
      <w:tr w:rsidR="004A799F" w:rsidRPr="007F3C61" w:rsidTr="00947C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</w:tr>
      <w:tr w:rsidR="004A799F" w:rsidRPr="007F3C61" w:rsidTr="00947C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4A799F" w:rsidRPr="007F3C61" w:rsidTr="00947CA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rPr>
                <w:b/>
                <w:bCs/>
              </w:rPr>
            </w:pPr>
            <w:r w:rsidRPr="007F3C61">
              <w:rPr>
                <w:b/>
                <w:bCs/>
              </w:rPr>
              <w:t>1. 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</w:tr>
      <w:tr w:rsidR="004A799F" w:rsidRPr="007F3C61" w:rsidTr="00947C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r w:rsidRPr="007F3C61"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</w:tr>
      <w:tr w:rsidR="004A799F" w:rsidRPr="007F3C61" w:rsidTr="00947CA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r w:rsidRPr="007F3C61">
              <w:t>1.1. Кредитные договоры, заключенные в 2013г. сроком до 3-х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</w:pPr>
            <w:r w:rsidRPr="007F3C61">
              <w:t>20,5</w:t>
            </w:r>
          </w:p>
        </w:tc>
      </w:tr>
      <w:tr w:rsidR="004A799F" w:rsidRPr="007F3C61" w:rsidTr="00947CA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rPr>
                <w:b/>
                <w:bCs/>
              </w:rPr>
            </w:pPr>
            <w:r w:rsidRPr="007F3C61">
              <w:rPr>
                <w:b/>
                <w:bCs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</w:tr>
      <w:tr w:rsidR="004A799F" w:rsidRPr="007F3C61" w:rsidTr="00947C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rPr>
                <w:i/>
                <w:iCs/>
              </w:rPr>
            </w:pPr>
            <w:r w:rsidRPr="007F3C61">
              <w:rPr>
                <w:i/>
                <w:iCs/>
              </w:rPr>
              <w:t>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99F" w:rsidRPr="007F3C61" w:rsidRDefault="004A799F" w:rsidP="007F3C61">
            <w:pPr>
              <w:jc w:val="center"/>
              <w:rPr>
                <w:rFonts w:ascii="Arial CYR" w:hAnsi="Arial CYR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</w:tr>
    </w:tbl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 w:rsidP="00947CA8"/>
    <w:p w:rsidR="004A799F" w:rsidRDefault="004A799F" w:rsidP="00947CA8">
      <w:pPr>
        <w:jc w:val="right"/>
      </w:pPr>
      <w:r w:rsidRPr="00977A09">
        <w:rPr>
          <w:rFonts w:ascii="Arial CYR" w:hAnsi="Arial CYR"/>
          <w:sz w:val="20"/>
          <w:szCs w:val="20"/>
        </w:rPr>
        <w:t>Приложение №1</w:t>
      </w:r>
      <w:r>
        <w:rPr>
          <w:rFonts w:ascii="Arial CYR" w:hAnsi="Arial CYR"/>
          <w:sz w:val="20"/>
          <w:szCs w:val="20"/>
        </w:rPr>
        <w:t>0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к решению Думы Перфиловского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сельского поселения "О бюджете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Перфиловского муниципального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>образования на 2013 год"</w:t>
      </w:r>
    </w:p>
    <w:p w:rsidR="004A799F" w:rsidRDefault="004A799F" w:rsidP="00947CA8">
      <w:pPr>
        <w:jc w:val="right"/>
        <w:rPr>
          <w:rFonts w:ascii="Arial CYR" w:hAnsi="Arial CYR"/>
          <w:sz w:val="20"/>
          <w:szCs w:val="20"/>
        </w:rPr>
      </w:pPr>
      <w:r w:rsidRPr="00977A09">
        <w:rPr>
          <w:rFonts w:ascii="Arial CYR" w:hAnsi="Arial CYR"/>
          <w:sz w:val="20"/>
          <w:szCs w:val="20"/>
        </w:rPr>
        <w:t xml:space="preserve">от </w:t>
      </w:r>
      <w:r>
        <w:rPr>
          <w:rFonts w:ascii="Arial CYR" w:hAnsi="Arial CYR"/>
          <w:sz w:val="20"/>
          <w:szCs w:val="20"/>
        </w:rPr>
        <w:t>27.12.2012 г.</w:t>
      </w:r>
      <w:r w:rsidRPr="00977A09">
        <w:rPr>
          <w:rFonts w:ascii="Arial CYR" w:hAnsi="Arial CYR"/>
          <w:sz w:val="20"/>
          <w:szCs w:val="20"/>
        </w:rPr>
        <w:t>№_</w:t>
      </w:r>
      <w:r>
        <w:rPr>
          <w:rFonts w:ascii="Arial CYR" w:hAnsi="Arial CYR"/>
          <w:sz w:val="20"/>
          <w:szCs w:val="20"/>
        </w:rPr>
        <w:t>8</w:t>
      </w: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Default="004A799F">
      <w:pPr>
        <w:rPr>
          <w:sz w:val="16"/>
          <w:szCs w:val="16"/>
        </w:rPr>
      </w:pPr>
    </w:p>
    <w:p w:rsidR="004A799F" w:rsidRPr="004E6B94" w:rsidRDefault="004A799F" w:rsidP="0024442D"/>
    <w:p w:rsidR="004A799F" w:rsidRPr="00AC4222" w:rsidRDefault="004A799F" w:rsidP="0024442D">
      <w:pPr>
        <w:jc w:val="center"/>
        <w:rPr>
          <w:b/>
        </w:rPr>
      </w:pPr>
      <w:r w:rsidRPr="00AC4222">
        <w:rPr>
          <w:b/>
        </w:rPr>
        <w:t>Источники внутреннего финансирования дефицита</w:t>
      </w:r>
      <w:r>
        <w:rPr>
          <w:b/>
        </w:rPr>
        <w:t xml:space="preserve"> местного бюджета </w:t>
      </w:r>
      <w:r w:rsidRPr="00AC4222">
        <w:rPr>
          <w:b/>
        </w:rPr>
        <w:t>на 20</w:t>
      </w:r>
      <w:r>
        <w:rPr>
          <w:b/>
        </w:rPr>
        <w:t>13</w:t>
      </w:r>
      <w:r w:rsidRPr="00AC4222">
        <w:rPr>
          <w:b/>
        </w:rPr>
        <w:t xml:space="preserve"> год</w:t>
      </w:r>
    </w:p>
    <w:p w:rsidR="004A799F" w:rsidRPr="00AC4222" w:rsidRDefault="004A799F" w:rsidP="0024442D">
      <w:pPr>
        <w:jc w:val="center"/>
        <w:rPr>
          <w:b/>
          <w:sz w:val="22"/>
          <w:szCs w:val="22"/>
        </w:rPr>
      </w:pPr>
    </w:p>
    <w:p w:rsidR="004A799F" w:rsidRPr="004E6B94" w:rsidRDefault="004A799F" w:rsidP="0024442D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1701"/>
      </w:tblGrid>
      <w:tr w:rsidR="004A799F" w:rsidRPr="004E6B94" w:rsidTr="00073990">
        <w:tc>
          <w:tcPr>
            <w:tcW w:w="5778" w:type="dxa"/>
          </w:tcPr>
          <w:p w:rsidR="004A799F" w:rsidRDefault="004A799F" w:rsidP="0007399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4A799F" w:rsidRDefault="004A799F" w:rsidP="00073990">
            <w:pPr>
              <w:jc w:val="center"/>
            </w:pPr>
          </w:p>
        </w:tc>
        <w:tc>
          <w:tcPr>
            <w:tcW w:w="2835" w:type="dxa"/>
          </w:tcPr>
          <w:p w:rsidR="004A799F" w:rsidRPr="004E6B94" w:rsidRDefault="004A799F" w:rsidP="00073990">
            <w:pPr>
              <w:jc w:val="center"/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4A799F" w:rsidRPr="004E6B94" w:rsidRDefault="004A799F" w:rsidP="00073990">
            <w:pPr>
              <w:jc w:val="center"/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4A799F" w:rsidRPr="004E6B94" w:rsidRDefault="004A799F" w:rsidP="00073990">
            <w:pPr>
              <w:rPr>
                <w:b/>
              </w:rPr>
            </w:pPr>
          </w:p>
        </w:tc>
        <w:tc>
          <w:tcPr>
            <w:tcW w:w="1701" w:type="dxa"/>
          </w:tcPr>
          <w:p w:rsidR="004A799F" w:rsidRPr="004E6B94" w:rsidRDefault="004A799F" w:rsidP="000739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20,5</w:t>
            </w:r>
          </w:p>
        </w:tc>
      </w:tr>
      <w:tr w:rsidR="004A799F" w:rsidRPr="004E6B94" w:rsidTr="00073990">
        <w:trPr>
          <w:trHeight w:val="629"/>
        </w:trPr>
        <w:tc>
          <w:tcPr>
            <w:tcW w:w="5778" w:type="dxa"/>
          </w:tcPr>
          <w:p w:rsidR="004A799F" w:rsidRDefault="004A799F" w:rsidP="00073990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A799F" w:rsidRPr="004E6B94" w:rsidRDefault="004A799F" w:rsidP="00073990"/>
          <w:p w:rsidR="004A799F" w:rsidRPr="004E6B94" w:rsidRDefault="004A799F" w:rsidP="00073990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00 00 00 0000 000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</w:p>
          <w:p w:rsidR="004A799F" w:rsidRPr="00DE5B73" w:rsidRDefault="004A799F" w:rsidP="00073990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A799F" w:rsidRPr="004E6B94" w:rsidRDefault="004A799F" w:rsidP="00073990">
            <w:pPr>
              <w:rPr>
                <w:i/>
              </w:rPr>
            </w:pPr>
          </w:p>
          <w:p w:rsidR="004A799F" w:rsidRPr="004E6B94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4A799F" w:rsidRDefault="004A799F" w:rsidP="00073990">
            <w:pPr>
              <w:rPr>
                <w:i/>
              </w:rPr>
            </w:pPr>
          </w:p>
          <w:p w:rsidR="004A799F" w:rsidRPr="00DE5B73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20,5   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4A799F" w:rsidRDefault="004A799F" w:rsidP="00073990"/>
          <w:p w:rsidR="004A799F" w:rsidRPr="004E6B94" w:rsidRDefault="004A799F" w:rsidP="00073990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</w:p>
          <w:p w:rsidR="004A799F" w:rsidRPr="00DE5B73" w:rsidRDefault="004A799F" w:rsidP="00073990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</w:tr>
      <w:tr w:rsidR="004A799F" w:rsidRPr="004E6B94" w:rsidTr="00073990">
        <w:trPr>
          <w:trHeight w:val="527"/>
        </w:trPr>
        <w:tc>
          <w:tcPr>
            <w:tcW w:w="5778" w:type="dxa"/>
          </w:tcPr>
          <w:p w:rsidR="004A799F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4A799F" w:rsidRPr="004E6B94" w:rsidRDefault="004A799F" w:rsidP="00073990">
            <w:pPr>
              <w:rPr>
                <w:i/>
              </w:rPr>
            </w:pPr>
          </w:p>
          <w:p w:rsidR="004A799F" w:rsidRPr="004E6B94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929 </w:t>
            </w:r>
            <w:r w:rsidRPr="004E6B94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  <w:rPr>
                <w:i/>
              </w:rPr>
            </w:pPr>
          </w:p>
          <w:p w:rsidR="004A799F" w:rsidRPr="004E6B94" w:rsidRDefault="004A799F" w:rsidP="0007399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4A799F" w:rsidRDefault="004A799F" w:rsidP="00073990"/>
          <w:p w:rsidR="004A799F" w:rsidRPr="004E6B94" w:rsidRDefault="004A799F" w:rsidP="00073990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  <w:rPr>
                <w:i/>
              </w:rPr>
            </w:pPr>
          </w:p>
          <w:p w:rsidR="004A799F" w:rsidRPr="004E6B94" w:rsidRDefault="004A799F" w:rsidP="0007399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4A799F" w:rsidRDefault="004A799F" w:rsidP="00073990"/>
          <w:p w:rsidR="004A799F" w:rsidRDefault="004A799F" w:rsidP="00073990">
            <w:r>
              <w:rPr>
                <w:sz w:val="22"/>
                <w:szCs w:val="22"/>
              </w:rPr>
              <w:t>929 01 03 00 00 00 0000 000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  <w:rPr>
                <w:i/>
              </w:rPr>
            </w:pPr>
          </w:p>
          <w:p w:rsidR="004A799F" w:rsidRPr="00934B25" w:rsidRDefault="004A799F" w:rsidP="0007399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4A799F" w:rsidRDefault="004A799F" w:rsidP="00073990"/>
          <w:p w:rsidR="004A799F" w:rsidRDefault="004A799F" w:rsidP="00073990"/>
          <w:p w:rsidR="004A799F" w:rsidRDefault="004A799F" w:rsidP="00073990">
            <w:r>
              <w:rPr>
                <w:sz w:val="22"/>
                <w:szCs w:val="22"/>
              </w:rPr>
              <w:t>929 01 03 00 00 00 0000 700</w:t>
            </w:r>
          </w:p>
        </w:tc>
        <w:tc>
          <w:tcPr>
            <w:tcW w:w="1701" w:type="dxa"/>
          </w:tcPr>
          <w:p w:rsidR="004A799F" w:rsidRDefault="004A799F" w:rsidP="00073990">
            <w:pPr>
              <w:rPr>
                <w:i/>
              </w:rPr>
            </w:pPr>
          </w:p>
          <w:p w:rsidR="004A799F" w:rsidRDefault="004A799F" w:rsidP="00073990">
            <w:pPr>
              <w:rPr>
                <w:i/>
              </w:rPr>
            </w:pPr>
          </w:p>
          <w:p w:rsidR="004A799F" w:rsidRDefault="004A799F" w:rsidP="0007399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4A799F" w:rsidRPr="004E6B94" w:rsidRDefault="004A799F" w:rsidP="00073990"/>
          <w:p w:rsidR="004A799F" w:rsidRPr="004E6B94" w:rsidRDefault="004A799F" w:rsidP="00073990"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  <w:rPr>
                <w:i/>
              </w:rPr>
            </w:pPr>
          </w:p>
          <w:p w:rsidR="004A799F" w:rsidRPr="004E6B94" w:rsidRDefault="004A799F" w:rsidP="0007399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i/>
                <w:sz w:val="22"/>
                <w:szCs w:val="22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4A799F" w:rsidRDefault="004A799F" w:rsidP="00073990"/>
          <w:p w:rsidR="004A799F" w:rsidRPr="004E6B94" w:rsidRDefault="004A799F" w:rsidP="00073990">
            <w:r>
              <w:rPr>
                <w:sz w:val="22"/>
                <w:szCs w:val="22"/>
              </w:rPr>
              <w:t xml:space="preserve">929 01 03 00 00 00 0000 </w:t>
            </w:r>
            <w:r w:rsidRPr="004E6B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</w:p>
          <w:p w:rsidR="004A799F" w:rsidRPr="004E6B94" w:rsidRDefault="004A799F" w:rsidP="0007399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4A799F" w:rsidRDefault="004A799F" w:rsidP="00073990"/>
          <w:p w:rsidR="004A799F" w:rsidRPr="004E6B94" w:rsidRDefault="004A799F" w:rsidP="00073990"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</w:p>
          <w:p w:rsidR="004A799F" w:rsidRPr="004E6B94" w:rsidRDefault="004A799F" w:rsidP="0007399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4A799F" w:rsidRDefault="004A799F" w:rsidP="00073990">
            <w:pPr>
              <w:rPr>
                <w:b/>
              </w:rPr>
            </w:pPr>
          </w:p>
          <w:p w:rsidR="004A799F" w:rsidRPr="004E6B94" w:rsidRDefault="004A799F" w:rsidP="00073990">
            <w:pPr>
              <w:rPr>
                <w:b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  <w:rPr>
                <w:b/>
              </w:rPr>
            </w:pPr>
          </w:p>
          <w:p w:rsidR="004A799F" w:rsidRPr="004E6B94" w:rsidRDefault="004A799F" w:rsidP="000739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A799F" w:rsidRPr="00EE19EE" w:rsidTr="00073990">
        <w:tc>
          <w:tcPr>
            <w:tcW w:w="5778" w:type="dxa"/>
          </w:tcPr>
          <w:p w:rsidR="004A799F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4A799F" w:rsidRPr="004E6B94" w:rsidRDefault="004A799F" w:rsidP="00073990">
            <w:pPr>
              <w:rPr>
                <w:i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A799F" w:rsidRPr="004E6B94" w:rsidRDefault="004A799F" w:rsidP="0007399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-4758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4A799F" w:rsidRPr="004E6B94" w:rsidRDefault="004A799F" w:rsidP="00073990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r>
              <w:t>-4758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4A799F" w:rsidRPr="004E6B94" w:rsidRDefault="004A799F" w:rsidP="00073990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r>
              <w:t>-4758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  <w:p w:rsidR="004A799F" w:rsidRDefault="004A799F" w:rsidP="00073990"/>
        </w:tc>
        <w:tc>
          <w:tcPr>
            <w:tcW w:w="2835" w:type="dxa"/>
          </w:tcPr>
          <w:p w:rsidR="004A799F" w:rsidRPr="004E6B94" w:rsidRDefault="004A799F" w:rsidP="00073990"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r>
              <w:t>-4758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4A799F" w:rsidRPr="004E6B94" w:rsidRDefault="004A799F" w:rsidP="00073990">
            <w:pPr>
              <w:rPr>
                <w:i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00 00 00 00 0000 6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r>
              <w:t>4758</w:t>
            </w:r>
          </w:p>
        </w:tc>
      </w:tr>
      <w:tr w:rsidR="004A799F" w:rsidRPr="004E6B94" w:rsidTr="00073990">
        <w:trPr>
          <w:trHeight w:val="265"/>
        </w:trPr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4A799F" w:rsidRPr="004E6B94" w:rsidRDefault="004A799F" w:rsidP="00073990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00 00 00 0000 6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bookmarkStart w:id="3" w:name="_GoBack"/>
            <w:bookmarkEnd w:id="3"/>
            <w:r>
              <w:t>4758</w:t>
            </w: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4A799F" w:rsidRPr="004E6B94" w:rsidRDefault="004A799F" w:rsidP="00073990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r>
              <w:t>4758</w:t>
            </w:r>
          </w:p>
          <w:p w:rsidR="004A799F" w:rsidRDefault="004A799F" w:rsidP="00073990">
            <w:pPr>
              <w:jc w:val="center"/>
            </w:pPr>
          </w:p>
        </w:tc>
      </w:tr>
      <w:tr w:rsidR="004A799F" w:rsidRPr="004E6B94" w:rsidTr="00073990">
        <w:tc>
          <w:tcPr>
            <w:tcW w:w="5778" w:type="dxa"/>
          </w:tcPr>
          <w:p w:rsidR="004A799F" w:rsidRDefault="004A799F" w:rsidP="00073990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4A799F" w:rsidRPr="004E6B94" w:rsidRDefault="004A799F" w:rsidP="00073990"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4A799F" w:rsidRDefault="004A799F" w:rsidP="00073990">
            <w:pPr>
              <w:jc w:val="center"/>
            </w:pPr>
            <w:r>
              <w:t>4758</w:t>
            </w:r>
          </w:p>
        </w:tc>
      </w:tr>
    </w:tbl>
    <w:p w:rsidR="004A799F" w:rsidRPr="004E6B94" w:rsidRDefault="004A799F" w:rsidP="0024442D">
      <w:pPr>
        <w:rPr>
          <w:sz w:val="22"/>
          <w:szCs w:val="22"/>
        </w:rPr>
      </w:pPr>
    </w:p>
    <w:p w:rsidR="004A799F" w:rsidRPr="00A4206E" w:rsidRDefault="004A799F">
      <w:pPr>
        <w:rPr>
          <w:sz w:val="16"/>
          <w:szCs w:val="16"/>
        </w:rPr>
      </w:pPr>
    </w:p>
    <w:sectPr w:rsidR="004A799F" w:rsidRPr="00A4206E" w:rsidSect="005D7432">
      <w:footerReference w:type="even" r:id="rId8"/>
      <w:footerReference w:type="default" r:id="rId9"/>
      <w:pgSz w:w="11906" w:h="16838" w:code="9"/>
      <w:pgMar w:top="680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9F" w:rsidRDefault="004A799F">
      <w:r>
        <w:separator/>
      </w:r>
    </w:p>
  </w:endnote>
  <w:endnote w:type="continuationSeparator" w:id="1">
    <w:p w:rsidR="004A799F" w:rsidRDefault="004A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9F" w:rsidRDefault="004A7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99F" w:rsidRDefault="004A79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9F" w:rsidRDefault="004A7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799F" w:rsidRDefault="004A79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9F" w:rsidRDefault="004A799F">
      <w:r>
        <w:separator/>
      </w:r>
    </w:p>
  </w:footnote>
  <w:footnote w:type="continuationSeparator" w:id="1">
    <w:p w:rsidR="004A799F" w:rsidRDefault="004A7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520"/>
    <w:multiLevelType w:val="hybridMultilevel"/>
    <w:tmpl w:val="B2C6FF56"/>
    <w:lvl w:ilvl="0" w:tplc="46EC4A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13F"/>
    <w:rsid w:val="0002556E"/>
    <w:rsid w:val="00036157"/>
    <w:rsid w:val="000731E3"/>
    <w:rsid w:val="00073990"/>
    <w:rsid w:val="00086CF4"/>
    <w:rsid w:val="000A0597"/>
    <w:rsid w:val="000C4183"/>
    <w:rsid w:val="000D2306"/>
    <w:rsid w:val="000F0E56"/>
    <w:rsid w:val="000F613F"/>
    <w:rsid w:val="00110B55"/>
    <w:rsid w:val="0011567A"/>
    <w:rsid w:val="00144787"/>
    <w:rsid w:val="00167928"/>
    <w:rsid w:val="001E198A"/>
    <w:rsid w:val="0024442D"/>
    <w:rsid w:val="003A53F6"/>
    <w:rsid w:val="003D166D"/>
    <w:rsid w:val="004117D7"/>
    <w:rsid w:val="004A799F"/>
    <w:rsid w:val="004E6B94"/>
    <w:rsid w:val="00551599"/>
    <w:rsid w:val="00552B4F"/>
    <w:rsid w:val="005D7432"/>
    <w:rsid w:val="005F34C4"/>
    <w:rsid w:val="0060041D"/>
    <w:rsid w:val="006820F0"/>
    <w:rsid w:val="00704FE4"/>
    <w:rsid w:val="00765FD5"/>
    <w:rsid w:val="00775549"/>
    <w:rsid w:val="007F3C61"/>
    <w:rsid w:val="0082037F"/>
    <w:rsid w:val="0084060C"/>
    <w:rsid w:val="00877336"/>
    <w:rsid w:val="008B74C6"/>
    <w:rsid w:val="00934B25"/>
    <w:rsid w:val="00947CA8"/>
    <w:rsid w:val="00977A09"/>
    <w:rsid w:val="00A366C4"/>
    <w:rsid w:val="00A4206E"/>
    <w:rsid w:val="00A62BFF"/>
    <w:rsid w:val="00A7289F"/>
    <w:rsid w:val="00A76D9F"/>
    <w:rsid w:val="00A86F7C"/>
    <w:rsid w:val="00AC4222"/>
    <w:rsid w:val="00AC629A"/>
    <w:rsid w:val="00B51636"/>
    <w:rsid w:val="00BB0F32"/>
    <w:rsid w:val="00BD4274"/>
    <w:rsid w:val="00C13FA1"/>
    <w:rsid w:val="00CA45F6"/>
    <w:rsid w:val="00D14B29"/>
    <w:rsid w:val="00DD129D"/>
    <w:rsid w:val="00DE5B73"/>
    <w:rsid w:val="00E26EED"/>
    <w:rsid w:val="00E73DED"/>
    <w:rsid w:val="00EA5936"/>
    <w:rsid w:val="00EE138D"/>
    <w:rsid w:val="00EE19EE"/>
    <w:rsid w:val="00F6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A0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A0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C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A0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7A0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3C6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77A09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7A0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77A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A0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77A09"/>
    <w:rPr>
      <w:rFonts w:cs="Times New Roman"/>
    </w:rPr>
  </w:style>
  <w:style w:type="paragraph" w:customStyle="1" w:styleId="ConsPlusNormal">
    <w:name w:val="ConsPlusNormal"/>
    <w:uiPriority w:val="99"/>
    <w:rsid w:val="00977A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9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18</Pages>
  <Words>5559</Words>
  <Characters>-32766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cp:lastPrinted>2013-01-26T09:03:00Z</cp:lastPrinted>
  <dcterms:created xsi:type="dcterms:W3CDTF">2013-01-25T05:26:00Z</dcterms:created>
  <dcterms:modified xsi:type="dcterms:W3CDTF">2013-01-30T09:19:00Z</dcterms:modified>
</cp:coreProperties>
</file>